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904D" w14:textId="055FC4C2" w:rsidR="0048128F" w:rsidRPr="00EC3283" w:rsidRDefault="0048128F" w:rsidP="00B1296C">
      <w:pPr>
        <w:pStyle w:val="IntroductionText"/>
      </w:pPr>
      <w:r>
        <w:t>Well</w:t>
      </w:r>
      <w:r w:rsidR="0081668D">
        <w:t>D</w:t>
      </w:r>
      <w:r>
        <w:t xml:space="preserve">oc is a digital health solution which supports multiple chronic conditions and comorbidities. The </w:t>
      </w:r>
      <w:r w:rsidR="0081668D">
        <w:t>WellDoc</w:t>
      </w:r>
      <w:r>
        <w:t xml:space="preserve"> application deliver</w:t>
      </w:r>
      <w:r w:rsidR="00BC6269">
        <w:t>s</w:t>
      </w:r>
      <w:r>
        <w:t xml:space="preserve"> personalized care to the patient population while providing health reports to clinical staff for review.</w:t>
      </w:r>
    </w:p>
    <w:p w14:paraId="57E04952" w14:textId="5BDDBDBF" w:rsidR="0048128F" w:rsidRDefault="0048128F" w:rsidP="0048128F">
      <w:pPr>
        <w:pStyle w:val="Head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4C51FD3" wp14:editId="03F7C07B">
                <wp:simplePos x="0" y="0"/>
                <wp:positionH relativeFrom="column">
                  <wp:posOffset>5650230</wp:posOffset>
                </wp:positionH>
                <wp:positionV relativeFrom="paragraph">
                  <wp:posOffset>379730</wp:posOffset>
                </wp:positionV>
                <wp:extent cx="1143000" cy="533400"/>
                <wp:effectExtent l="57150" t="57150" r="95250" b="95250"/>
                <wp:wrapTight wrapText="bothSides">
                  <wp:wrapPolygon edited="0">
                    <wp:start x="-1080" y="-2314"/>
                    <wp:lineTo x="-720" y="24686"/>
                    <wp:lineTo x="23040" y="24686"/>
                    <wp:lineTo x="23040" y="-2314"/>
                    <wp:lineTo x="-1080" y="-2314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533400"/>
                          <a:chOff x="0" y="0"/>
                          <a:chExt cx="1143000" cy="5334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33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6877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30480" y="205740"/>
                            <a:ext cx="533400" cy="1600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E877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485064" id="Group 5" o:spid="_x0000_s1026" style="position:absolute;margin-left:444.9pt;margin-top:29.9pt;width:90pt;height:42pt;z-index:-251665408" coordsize="11430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1430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" stroked="t" strokecolor="#006877">
                  <v:imagedata r:id="rId9" o:title=""/>
                  <v:shadow on="t" color="black" opacity="26214f" origin="-.5,-.5" offset=".74836mm,.74836mm"/>
                  <v:path arrowok="t"/>
                </v:shape>
                <v:rect id="Rectangle 2" o:spid="_x0000_s1028" style="position:absolute;left:304;top:2057;width:5334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" filled="f" strokecolor="#e87722" strokeweight="2.25pt"/>
                <w10:wrap type="tight"/>
              </v:group>
            </w:pict>
          </mc:Fallback>
        </mc:AlternateContent>
      </w:r>
      <w:r>
        <w:t>Ordering WellDoc</w:t>
      </w:r>
    </w:p>
    <w:p w14:paraId="798A4770" w14:textId="460BF289" w:rsidR="00C361DE" w:rsidRPr="00B1296C" w:rsidRDefault="00C361DE" w:rsidP="00B1296C">
      <w:pPr>
        <w:pStyle w:val="StepFormatting"/>
      </w:pPr>
      <w:r w:rsidRPr="00BE73A8">
        <w:rPr>
          <w:b/>
          <w:u w:val="single"/>
        </w:rPr>
        <w:t>STEP 1</w:t>
      </w:r>
      <w:r w:rsidRPr="00BE73A8">
        <w:rPr>
          <w:b/>
        </w:rPr>
        <w:t>:</w:t>
      </w:r>
      <w:r w:rsidRPr="00BE73A8">
        <w:rPr>
          <w:b/>
        </w:rPr>
        <w:tab/>
      </w:r>
      <w:r w:rsidR="0048128F">
        <w:t xml:space="preserve">Within Cerner </w:t>
      </w:r>
      <w:r w:rsidR="0048128F" w:rsidRPr="008C1C90">
        <w:t>navigate</w:t>
      </w:r>
      <w:r w:rsidR="0048128F">
        <w:t xml:space="preserve"> to the </w:t>
      </w:r>
      <w:r w:rsidR="0048128F" w:rsidRPr="003125DB">
        <w:rPr>
          <w:b/>
          <w:bCs/>
        </w:rPr>
        <w:t>Table of Contents</w:t>
      </w:r>
      <w:r w:rsidR="0048128F">
        <w:t xml:space="preserve"> on the left side of the screen and click </w:t>
      </w:r>
      <w:r w:rsidR="0048128F">
        <w:rPr>
          <w:b/>
          <w:bCs/>
        </w:rPr>
        <w:t>Digital Care.</w:t>
      </w:r>
    </w:p>
    <w:p w14:paraId="5F06540E" w14:textId="3D48B94B" w:rsidR="00C361DE" w:rsidRDefault="00C361DE" w:rsidP="00865273">
      <w:pPr>
        <w:pStyle w:val="StepFormatting"/>
        <w:rPr>
          <w:bCs/>
        </w:rPr>
      </w:pPr>
      <w:r w:rsidRPr="00BE73A8">
        <w:rPr>
          <w:b/>
          <w:u w:val="single"/>
        </w:rPr>
        <w:t xml:space="preserve">STEP </w:t>
      </w:r>
      <w:r>
        <w:rPr>
          <w:b/>
          <w:u w:val="single"/>
        </w:rPr>
        <w:t>2</w:t>
      </w:r>
      <w:r w:rsidRPr="00BE73A8">
        <w:rPr>
          <w:b/>
        </w:rPr>
        <w:t>:</w:t>
      </w:r>
      <w:r w:rsidRPr="00BE73A8">
        <w:rPr>
          <w:b/>
        </w:rPr>
        <w:tab/>
      </w:r>
      <w:r w:rsidR="0048128F">
        <w:rPr>
          <w:bCs/>
        </w:rPr>
        <w:t xml:space="preserve">Once </w:t>
      </w:r>
      <w:r w:rsidR="00BC6269">
        <w:rPr>
          <w:bCs/>
        </w:rPr>
        <w:t>in</w:t>
      </w:r>
      <w:r w:rsidR="0048128F">
        <w:rPr>
          <w:bCs/>
        </w:rPr>
        <w:t xml:space="preserve"> the </w:t>
      </w:r>
      <w:r w:rsidR="0048128F">
        <w:rPr>
          <w:b/>
        </w:rPr>
        <w:t>Digital Care</w:t>
      </w:r>
      <w:r w:rsidR="0048128F" w:rsidRPr="001E5A6E">
        <w:rPr>
          <w:b/>
        </w:rPr>
        <w:t xml:space="preserve"> </w:t>
      </w:r>
      <w:r w:rsidR="0048128F">
        <w:rPr>
          <w:bCs/>
        </w:rPr>
        <w:t xml:space="preserve">platform, select the </w:t>
      </w:r>
      <w:r w:rsidR="0048128F" w:rsidRPr="00D9364B">
        <w:rPr>
          <w:b/>
        </w:rPr>
        <w:t xml:space="preserve">Order </w:t>
      </w:r>
      <w:r w:rsidR="0048128F">
        <w:rPr>
          <w:bCs/>
        </w:rPr>
        <w:t>component on the left.</w:t>
      </w:r>
    </w:p>
    <w:p w14:paraId="5B67BFEE" w14:textId="76452A65" w:rsidR="008613D3" w:rsidRDefault="0048128F" w:rsidP="00B1296C">
      <w:pPr>
        <w:pStyle w:val="StepFormatting"/>
      </w:pPr>
      <w:r w:rsidRPr="008613D3">
        <w:rPr>
          <w:b/>
          <w:u w:val="single"/>
        </w:rPr>
        <w:t>STEP 3</w:t>
      </w:r>
      <w:r w:rsidRPr="008613D3">
        <w:t>:</w:t>
      </w:r>
      <w:r>
        <w:rPr>
          <w:b/>
        </w:rPr>
        <w:tab/>
      </w:r>
      <w:r w:rsidR="00C934AF">
        <w:t xml:space="preserve">Choose the applicable </w:t>
      </w:r>
      <w:r w:rsidR="008613D3">
        <w:t>language.</w:t>
      </w:r>
    </w:p>
    <w:p w14:paraId="5B0B2D28" w14:textId="5CFC2345" w:rsidR="00A94E18" w:rsidRDefault="008613D3" w:rsidP="00B1296C">
      <w:pPr>
        <w:pStyle w:val="StepFormatting"/>
      </w:pPr>
      <w:r w:rsidRPr="00BE73A8">
        <w:rPr>
          <w:b/>
          <w:u w:val="single"/>
        </w:rPr>
        <w:t xml:space="preserve">STEP </w:t>
      </w:r>
      <w:r>
        <w:rPr>
          <w:b/>
          <w:u w:val="single"/>
        </w:rPr>
        <w:t>4</w:t>
      </w:r>
      <w:r w:rsidRPr="00BE73A8">
        <w:rPr>
          <w:b/>
        </w:rPr>
        <w:t>:</w:t>
      </w:r>
      <w:r>
        <w:rPr>
          <w:b/>
        </w:rPr>
        <w:tab/>
      </w:r>
      <w:r w:rsidRPr="008613D3">
        <w:t xml:space="preserve">Select </w:t>
      </w:r>
      <w:r w:rsidR="0048128F" w:rsidRPr="0048128F">
        <w:rPr>
          <w:b/>
        </w:rPr>
        <w:t>Order</w:t>
      </w:r>
      <w:r w:rsidR="0048128F" w:rsidRPr="0048128F">
        <w:t xml:space="preserve"> on the right to</w:t>
      </w:r>
      <w:r w:rsidR="0048128F">
        <w:rPr>
          <w:b/>
        </w:rPr>
        <w:t xml:space="preserve"> </w:t>
      </w:r>
      <w:r w:rsidR="00A94E18" w:rsidRPr="00A94E18">
        <w:t>order the pr</w:t>
      </w:r>
      <w:r w:rsidR="00E4688C">
        <w:t>o</w:t>
      </w:r>
      <w:r w:rsidR="00A94E18" w:rsidRPr="00A94E18">
        <w:t>gram for the patient.</w:t>
      </w:r>
    </w:p>
    <w:p w14:paraId="7E14EAEC" w14:textId="460375BE" w:rsidR="00E4688C" w:rsidRPr="00176806" w:rsidRDefault="00A94E18" w:rsidP="00BC6269">
      <w:pPr>
        <w:pStyle w:val="ParagraphLevelThree"/>
      </w:pPr>
      <w:r w:rsidRPr="00176806">
        <w:t xml:space="preserve">This </w:t>
      </w:r>
      <w:r w:rsidR="0048128F" w:rsidRPr="00176806">
        <w:t>generate</w:t>
      </w:r>
      <w:r w:rsidRPr="00176806">
        <w:t>s</w:t>
      </w:r>
      <w:r w:rsidR="0048128F" w:rsidRPr="00176806">
        <w:t xml:space="preserve"> an email to the patient to </w:t>
      </w:r>
      <w:r w:rsidRPr="00176806">
        <w:t>download the WellDoc App and set up the account.</w:t>
      </w:r>
    </w:p>
    <w:p w14:paraId="7EEBB37F" w14:textId="61EC3E4B" w:rsidR="00CB0262" w:rsidRPr="00176806" w:rsidRDefault="00EA249A" w:rsidP="00BC6269">
      <w:pPr>
        <w:pStyle w:val="ParagraphLevelThree"/>
        <w:numPr>
          <w:ilvl w:val="3"/>
          <w:numId w:val="1"/>
        </w:numPr>
      </w:pPr>
      <w:r w:rsidRPr="00176806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4246121" wp14:editId="52858207">
                <wp:simplePos x="0" y="0"/>
                <wp:positionH relativeFrom="margin">
                  <wp:align>center</wp:align>
                </wp:positionH>
                <wp:positionV relativeFrom="paragraph">
                  <wp:posOffset>1011981</wp:posOffset>
                </wp:positionV>
                <wp:extent cx="5734050" cy="1093470"/>
                <wp:effectExtent l="57150" t="57150" r="95250" b="87630"/>
                <wp:wrapTopAndBottom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1093470"/>
                          <a:chOff x="0" y="0"/>
                          <a:chExt cx="5624195" cy="102108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4195" cy="10210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6877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53340" y="53340"/>
                            <a:ext cx="320040" cy="1447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E877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975860" y="66294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E877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234940" y="83820"/>
                            <a:ext cx="358140" cy="13716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E877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126D9C" id="Group 29" o:spid="_x0000_s1026" style="position:absolute;margin-left:0;margin-top:79.7pt;width:451.5pt;height:86.1pt;z-index:251680768;mso-position-horizontal:center;mso-position-horizontal-relative:margin;mso-width-relative:margin;mso-height-relative:margin" coordsize="56241,10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6241;height:10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" stroked="t" strokecolor="#006877">
                  <v:imagedata r:id="rId11" o:title=""/>
                  <v:shadow on="t" color="black" opacity="26214f" origin="-.5,-.5" offset=".74836mm,.74836mm"/>
                  <v:path arrowok="t"/>
                </v:shape>
                <v:rect id="Rectangle 4" o:spid="_x0000_s1028" style="position:absolute;left:533;top:533;width:3200;height: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" filled="f" strokecolor="#e87722" strokeweight="2.25pt"/>
                <v:rect id="Rectangle 7" o:spid="_x0000_s1029" style="position:absolute;left:49758;top:6629;width:365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" filled="f" strokecolor="#e87722" strokeweight="2.25pt"/>
                <v:rect id="Rectangle 28" o:spid="_x0000_s1030" style="position:absolute;left:52349;top:838;width:3581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" filled="f" strokecolor="#e87722" strokeweight="2.25pt"/>
                <w10:wrap type="topAndBottom" anchorx="margin"/>
              </v:group>
            </w:pict>
          </mc:Fallback>
        </mc:AlternateContent>
      </w:r>
      <w:r w:rsidR="00CB0262" w:rsidRPr="00176806">
        <w:t xml:space="preserve">Once </w:t>
      </w:r>
      <w:r w:rsidR="00097ADC" w:rsidRPr="00176806">
        <w:t xml:space="preserve">an </w:t>
      </w:r>
      <w:r w:rsidR="00CB0262" w:rsidRPr="00176806">
        <w:t>order</w:t>
      </w:r>
      <w:r w:rsidR="00097ADC" w:rsidRPr="00176806">
        <w:t xml:space="preserve"> is</w:t>
      </w:r>
      <w:r w:rsidR="00CB0262" w:rsidRPr="00176806">
        <w:t xml:space="preserve"> placed, it can not be ordered again.  The patient will get a reminder email </w:t>
      </w:r>
      <w:r w:rsidR="00BC6269">
        <w:t>seven</w:t>
      </w:r>
      <w:r w:rsidR="00385DF2" w:rsidRPr="00176806">
        <w:t xml:space="preserve"> days after the original email to set up their WellDoc account</w:t>
      </w:r>
      <w:r w:rsidR="00097ADC" w:rsidRPr="00176806">
        <w:t xml:space="preserve"> if not completed.</w:t>
      </w:r>
      <w:r w:rsidR="006734F0" w:rsidRPr="00176806">
        <w:t xml:space="preserve">  If the patient needs assistance, they can call WellDoc Customer Service at 1-888-327-5345.</w:t>
      </w:r>
    </w:p>
    <w:p w14:paraId="1D214147" w14:textId="56786544" w:rsidR="00C361DE" w:rsidRDefault="008613D3" w:rsidP="006734F0">
      <w:pPr>
        <w:pStyle w:val="NoteOption2"/>
      </w:pPr>
      <w:r w:rsidRPr="00BC6269">
        <w:rPr>
          <w:u w:val="single"/>
        </w:rPr>
        <w:t>IMPORTANT</w:t>
      </w:r>
      <w:r w:rsidR="00C361DE" w:rsidRPr="009B40A1">
        <w:t>:</w:t>
      </w:r>
      <w:r w:rsidR="00C361DE" w:rsidRPr="006E7AA0">
        <w:tab/>
      </w:r>
      <w:r w:rsidR="00EE7D16">
        <w:t>Patient should not download the WellDoc App from the A</w:t>
      </w:r>
      <w:r w:rsidR="00E4688C">
        <w:t>pp</w:t>
      </w:r>
      <w:r w:rsidR="00EE7D16">
        <w:t xml:space="preserve"> </w:t>
      </w:r>
      <w:r w:rsidR="00C934AF">
        <w:t>S</w:t>
      </w:r>
      <w:r w:rsidR="00EE7D16">
        <w:t xml:space="preserve">tore as it will not allow for </w:t>
      </w:r>
      <w:r w:rsidR="00C934AF">
        <w:tab/>
      </w:r>
      <w:r w:rsidR="00EE7D16">
        <w:t>linking to their Cerner chart.</w:t>
      </w:r>
    </w:p>
    <w:p w14:paraId="7CE8B4C8" w14:textId="43AADA0B" w:rsidR="009B40A1" w:rsidRDefault="00DB090B" w:rsidP="00C934AF">
      <w:pPr>
        <w:pStyle w:val="NoteOption1"/>
      </w:pPr>
      <w:r w:rsidRPr="00B1296C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216455" wp14:editId="393F567A">
                <wp:simplePos x="0" y="0"/>
                <wp:positionH relativeFrom="margin">
                  <wp:align>center</wp:align>
                </wp:positionH>
                <wp:positionV relativeFrom="paragraph">
                  <wp:posOffset>443391</wp:posOffset>
                </wp:positionV>
                <wp:extent cx="5335905" cy="972820"/>
                <wp:effectExtent l="57150" t="57150" r="93345" b="93980"/>
                <wp:wrapTopAndBottom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5905" cy="972820"/>
                          <a:chOff x="0" y="0"/>
                          <a:chExt cx="6263640" cy="114300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143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6877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2895600" y="320040"/>
                            <a:ext cx="1356360" cy="2590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E877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676900" y="723900"/>
                            <a:ext cx="358140" cy="13716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E877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943C1C" id="Group 17" o:spid="_x0000_s1026" style="position:absolute;margin-left:0;margin-top:34.9pt;width:420.15pt;height:76.6pt;z-index:251662336;mso-position-horizontal:center;mso-position-horizontal-relative:margin;mso-width-relative:margin;mso-height-relative:margin" coordsize="62636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">
                <v:shape id="Picture 14" o:spid="_x0000_s1027" type="#_x0000_t75" style="position:absolute;width:62636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" stroked="t" strokecolor="#006877">
                  <v:imagedata r:id="rId13" o:title=""/>
                  <v:shadow on="t" color="black" opacity="26214f" origin="-.5,-.5" offset=".74836mm,.74836mm"/>
                  <v:path arrowok="t"/>
                </v:shape>
                <v:rect id="Rectangle 15" o:spid="_x0000_s1028" style="position:absolute;left:28956;top:3200;width:13563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" filled="f" strokecolor="#e87722" strokeweight="2.25pt"/>
                <v:rect id="Rectangle 16" o:spid="_x0000_s1029" style="position:absolute;left:56769;top:7239;width:3581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" filled="f" strokecolor="#e87722" strokeweight="2.25pt"/>
                <w10:wrap type="topAndBottom" anchorx="margin"/>
              </v:group>
            </w:pict>
          </mc:Fallback>
        </mc:AlternateContent>
      </w:r>
      <w:r w:rsidR="009B40A1" w:rsidRPr="00B1296C">
        <w:rPr>
          <w:u w:val="single"/>
        </w:rPr>
        <w:t>NOTE</w:t>
      </w:r>
      <w:r w:rsidR="009B40A1" w:rsidRPr="009B40A1">
        <w:t>:</w:t>
      </w:r>
      <w:r w:rsidR="009B40A1">
        <w:tab/>
        <w:t>If the patient does not have an email, this message will appear.</w:t>
      </w:r>
    </w:p>
    <w:p w14:paraId="69B92BCD" w14:textId="7FE8AAAE" w:rsidR="00576A55" w:rsidRDefault="00576A55" w:rsidP="00B1296C">
      <w:pPr>
        <w:pStyle w:val="Heading"/>
      </w:pPr>
      <w:r>
        <w:t>WellDoc Dashboard</w:t>
      </w:r>
    </w:p>
    <w:p w14:paraId="272DA4FB" w14:textId="345BA6C3" w:rsidR="00576A55" w:rsidRDefault="00576A55" w:rsidP="00576A55">
      <w:pPr>
        <w:pStyle w:val="NormalText"/>
      </w:pPr>
      <w:r>
        <w:t xml:space="preserve">Once </w:t>
      </w:r>
      <w:r w:rsidR="00BC6269">
        <w:t xml:space="preserve">a </w:t>
      </w:r>
      <w:r>
        <w:t xml:space="preserve">patient has registered within the WellDoc application, clinical staff and providers </w:t>
      </w:r>
      <w:r w:rsidR="00BC6269">
        <w:t>are</w:t>
      </w:r>
      <w:r>
        <w:t xml:space="preserve"> able to track data via the Health Reports.  Information such as blood sugars, which include trends; w</w:t>
      </w:r>
      <w:r w:rsidR="00762D19">
        <w:t>ei</w:t>
      </w:r>
      <w:r>
        <w:t>ght and current medica</w:t>
      </w:r>
      <w:r w:rsidR="00762D19">
        <w:t>ti</w:t>
      </w:r>
      <w:r>
        <w:t>ons will be face up for review.</w:t>
      </w:r>
    </w:p>
    <w:p w14:paraId="0BFB8FB5" w14:textId="3B195717" w:rsidR="00576A55" w:rsidRDefault="00576A55" w:rsidP="00C934AF">
      <w:pPr>
        <w:pStyle w:val="StepFormatting"/>
        <w:rPr>
          <w:b/>
        </w:rPr>
      </w:pPr>
      <w:r w:rsidRPr="00BE73A8">
        <w:rPr>
          <w:b/>
          <w:u w:val="single"/>
        </w:rPr>
        <w:lastRenderedPageBreak/>
        <w:t xml:space="preserve">STEP </w:t>
      </w:r>
      <w:r>
        <w:rPr>
          <w:b/>
          <w:u w:val="single"/>
        </w:rPr>
        <w:t>1</w:t>
      </w:r>
      <w:r w:rsidRPr="00BE73A8">
        <w:rPr>
          <w:b/>
        </w:rPr>
        <w:t>:</w:t>
      </w:r>
      <w:r>
        <w:rPr>
          <w:b/>
        </w:rPr>
        <w:tab/>
      </w:r>
      <w:r>
        <w:t xml:space="preserve">Within Cerner </w:t>
      </w:r>
      <w:r w:rsidRPr="008C1C90">
        <w:t>navigate</w:t>
      </w:r>
      <w:r>
        <w:t xml:space="preserve"> to the </w:t>
      </w:r>
      <w:r w:rsidRPr="003125DB">
        <w:rPr>
          <w:b/>
          <w:bCs/>
        </w:rPr>
        <w:t>Table of Contents</w:t>
      </w:r>
      <w:r>
        <w:t xml:space="preserve"> on the left side of the screen and click </w:t>
      </w:r>
      <w:r>
        <w:rPr>
          <w:b/>
          <w:bCs/>
        </w:rPr>
        <w:t>Digital Care.</w:t>
      </w:r>
    </w:p>
    <w:p w14:paraId="08A63EDC" w14:textId="0275F50C" w:rsidR="00576A55" w:rsidRDefault="00576A55" w:rsidP="00576A55">
      <w:pPr>
        <w:pStyle w:val="StepFormatting"/>
        <w:rPr>
          <w:bCs/>
        </w:rPr>
      </w:pPr>
      <w:r w:rsidRPr="00BE73A8">
        <w:rPr>
          <w:b/>
          <w:u w:val="single"/>
        </w:rPr>
        <w:t xml:space="preserve">STEP </w:t>
      </w:r>
      <w:r>
        <w:rPr>
          <w:b/>
          <w:u w:val="single"/>
        </w:rPr>
        <w:t>2</w:t>
      </w:r>
      <w:r w:rsidRPr="00BE73A8">
        <w:rPr>
          <w:b/>
        </w:rPr>
        <w:t>:</w:t>
      </w:r>
      <w:r>
        <w:rPr>
          <w:b/>
        </w:rPr>
        <w:tab/>
      </w:r>
      <w:r>
        <w:rPr>
          <w:bCs/>
        </w:rPr>
        <w:t xml:space="preserve">Once </w:t>
      </w:r>
      <w:r w:rsidR="00BC6269">
        <w:rPr>
          <w:bCs/>
        </w:rPr>
        <w:t>in</w:t>
      </w:r>
      <w:r>
        <w:rPr>
          <w:bCs/>
        </w:rPr>
        <w:t xml:space="preserve"> the </w:t>
      </w:r>
      <w:r>
        <w:rPr>
          <w:b/>
        </w:rPr>
        <w:t>Digital Care</w:t>
      </w:r>
      <w:r w:rsidRPr="001E5A6E">
        <w:rPr>
          <w:b/>
        </w:rPr>
        <w:t xml:space="preserve"> </w:t>
      </w:r>
      <w:r>
        <w:rPr>
          <w:bCs/>
        </w:rPr>
        <w:t xml:space="preserve">platform, select the </w:t>
      </w:r>
      <w:r>
        <w:rPr>
          <w:b/>
        </w:rPr>
        <w:t>Monitor</w:t>
      </w:r>
      <w:r w:rsidRPr="00D9364B">
        <w:rPr>
          <w:b/>
        </w:rPr>
        <w:t xml:space="preserve"> </w:t>
      </w:r>
      <w:r>
        <w:rPr>
          <w:bCs/>
        </w:rPr>
        <w:t>component on the left.</w:t>
      </w:r>
    </w:p>
    <w:p w14:paraId="4EF1804A" w14:textId="67FCCA11" w:rsidR="009257B5" w:rsidRDefault="009257B5" w:rsidP="009257B5">
      <w:pPr>
        <w:pStyle w:val="ParagraphLevelThree"/>
      </w:pPr>
      <w:r>
        <w:t>Two tiles will appear</w:t>
      </w:r>
      <w:r w:rsidR="00BC6269">
        <w:t>,</w:t>
      </w:r>
      <w:r>
        <w:t xml:space="preserve"> one for education content prescribed and the other for the program prescribed with WellDoc dashboards.</w:t>
      </w:r>
    </w:p>
    <w:p w14:paraId="13D5F09B" w14:textId="2FC44C8A" w:rsidR="009257B5" w:rsidRDefault="009257B5" w:rsidP="00B1296C">
      <w:pPr>
        <w:pStyle w:val="ParagraphLevelThree"/>
        <w:numPr>
          <w:ilvl w:val="3"/>
          <w:numId w:val="1"/>
        </w:numPr>
        <w:spacing w:after="120"/>
        <w:ind w:left="2160"/>
      </w:pPr>
      <w:r>
        <w:t xml:space="preserve">The </w:t>
      </w:r>
      <w:r w:rsidRPr="009257B5">
        <w:rPr>
          <w:b/>
          <w:bCs/>
        </w:rPr>
        <w:t>WellDoc dashboard</w:t>
      </w:r>
      <w:r>
        <w:t xml:space="preserve"> contains datapoints and the </w:t>
      </w:r>
      <w:r w:rsidRPr="009257B5">
        <w:rPr>
          <w:b/>
          <w:bCs/>
        </w:rPr>
        <w:t>Health Report</w:t>
      </w:r>
      <w:r>
        <w:t xml:space="preserve"> of patient’s activity and tracking progress within the app.</w:t>
      </w:r>
    </w:p>
    <w:p w14:paraId="7630D3C9" w14:textId="0AF4887D" w:rsidR="00DB1A2E" w:rsidRPr="00DB1A2E" w:rsidRDefault="00EA249A" w:rsidP="00B1296C">
      <w:pPr>
        <w:pStyle w:val="StepFormatting"/>
      </w:pPr>
      <w:r w:rsidRPr="00B1296C">
        <w:rPr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C105570" wp14:editId="399C9C6A">
                <wp:simplePos x="0" y="0"/>
                <wp:positionH relativeFrom="margin">
                  <wp:align>center</wp:align>
                </wp:positionH>
                <wp:positionV relativeFrom="paragraph">
                  <wp:posOffset>280262</wp:posOffset>
                </wp:positionV>
                <wp:extent cx="4807776" cy="561534"/>
                <wp:effectExtent l="57150" t="57150" r="88265" b="86360"/>
                <wp:wrapTopAndBottom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7776" cy="561534"/>
                          <a:chOff x="0" y="0"/>
                          <a:chExt cx="5844540" cy="682625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540" cy="6826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6877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129540" y="403860"/>
                            <a:ext cx="518160" cy="1828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E877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372100" y="30480"/>
                            <a:ext cx="327660" cy="1447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E877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8546D1" id="Group 27" o:spid="_x0000_s1026" style="position:absolute;margin-left:0;margin-top:22.05pt;width:378.55pt;height:44.2pt;z-index:251678720;mso-position-horizontal:center;mso-position-horizontal-relative:margin;mso-width-relative:margin;mso-height-relative:margin" coordsize="58445,6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">
                <v:shape id="Picture 24" o:spid="_x0000_s1027" type="#_x0000_t75" style="position:absolute;width:58445;height:6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" stroked="t" strokecolor="#006877">
                  <v:imagedata r:id="rId15" o:title=""/>
                  <v:shadow on="t" color="black" opacity="26214f" origin="-.5,-.5" offset=".74836mm,.74836mm"/>
                  <v:path arrowok="t"/>
                </v:shape>
                <v:rect id="Rectangle 25" o:spid="_x0000_s1028" style="position:absolute;left:1295;top:4038;width:5182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" filled="f" strokecolor="#e87722" strokeweight="2.25pt"/>
                <v:rect id="Rectangle 26" o:spid="_x0000_s1029" style="position:absolute;left:53721;top:304;width:3276;height: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" filled="f" strokecolor="#e87722" strokeweight="2.25pt"/>
                <w10:wrap type="topAndBottom" anchorx="margin"/>
              </v:group>
            </w:pict>
          </mc:Fallback>
        </mc:AlternateContent>
      </w:r>
      <w:r w:rsidR="00F833E8" w:rsidRPr="00B1296C">
        <w:rPr>
          <w:b/>
          <w:bCs/>
          <w:u w:val="single"/>
        </w:rPr>
        <w:t>STEP 3</w:t>
      </w:r>
      <w:r w:rsidR="00F833E8" w:rsidRPr="00B1296C">
        <w:rPr>
          <w:b/>
          <w:bCs/>
        </w:rPr>
        <w:t>:</w:t>
      </w:r>
      <w:r w:rsidR="00F833E8" w:rsidRPr="00DB1A2E">
        <w:tab/>
        <w:t xml:space="preserve">Click </w:t>
      </w:r>
      <w:r w:rsidR="00F833E8" w:rsidRPr="00B1296C">
        <w:rPr>
          <w:b/>
          <w:bCs/>
        </w:rPr>
        <w:t>Open</w:t>
      </w:r>
      <w:r w:rsidR="00F833E8" w:rsidRPr="00DB1A2E">
        <w:t xml:space="preserve"> on the Program Active</w:t>
      </w:r>
      <w:r w:rsidR="00DB1A2E">
        <w:t>, Complete</w:t>
      </w:r>
      <w:r w:rsidR="00F833E8" w:rsidRPr="00DB1A2E">
        <w:t xml:space="preserve"> tile.</w:t>
      </w:r>
    </w:p>
    <w:p w14:paraId="1E6A6DA4" w14:textId="247D0C22" w:rsidR="009257B5" w:rsidRDefault="00EA249A" w:rsidP="00C934AF">
      <w:pPr>
        <w:pStyle w:val="NoteOption1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2E57614" wp14:editId="2B8CC04B">
            <wp:simplePos x="0" y="0"/>
            <wp:positionH relativeFrom="margin">
              <wp:posOffset>3573780</wp:posOffset>
            </wp:positionH>
            <wp:positionV relativeFrom="paragraph">
              <wp:posOffset>728345</wp:posOffset>
            </wp:positionV>
            <wp:extent cx="3210560" cy="807720"/>
            <wp:effectExtent l="57150" t="57150" r="104140" b="87630"/>
            <wp:wrapTight wrapText="left">
              <wp:wrapPolygon edited="0">
                <wp:start x="-384" y="-1528"/>
                <wp:lineTo x="-256" y="23434"/>
                <wp:lineTo x="22172" y="23434"/>
                <wp:lineTo x="22172" y="-1528"/>
                <wp:lineTo x="-384" y="-1528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807720"/>
                    </a:xfrm>
                    <a:prstGeom prst="rect">
                      <a:avLst/>
                    </a:prstGeom>
                    <a:ln>
                      <a:solidFill>
                        <a:srgbClr val="006877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7B5" w:rsidRPr="00B1296C">
        <w:rPr>
          <w:u w:val="single"/>
        </w:rPr>
        <w:t>NOTE</w:t>
      </w:r>
      <w:r w:rsidR="009257B5">
        <w:t>:</w:t>
      </w:r>
      <w:r w:rsidR="009257B5">
        <w:tab/>
        <w:t xml:space="preserve">If </w:t>
      </w:r>
      <w:r w:rsidR="00DB1A2E">
        <w:t xml:space="preserve">the tile states </w:t>
      </w:r>
      <w:r w:rsidR="009257B5">
        <w:t>Program Prescribed</w:t>
      </w:r>
      <w:r w:rsidR="00DB1A2E">
        <w:t xml:space="preserve"> and Open</w:t>
      </w:r>
      <w:r w:rsidR="00BC6269">
        <w:t xml:space="preserve"> is clicked</w:t>
      </w:r>
      <w:r w:rsidR="008613D3">
        <w:t>,</w:t>
      </w:r>
      <w:r w:rsidR="009257B5">
        <w:t xml:space="preserve"> </w:t>
      </w:r>
      <w:r w:rsidR="00BC6269">
        <w:t>a</w:t>
      </w:r>
      <w:r w:rsidR="009257B5">
        <w:t xml:space="preserve"> message will appear.</w:t>
      </w:r>
    </w:p>
    <w:p w14:paraId="1DD426E2" w14:textId="70122B92" w:rsidR="00DB090B" w:rsidRDefault="00B1296C" w:rsidP="006734F0">
      <w:pPr>
        <w:pStyle w:val="NoteOption2"/>
      </w:pPr>
      <w:r w:rsidRPr="00BC6269">
        <w:rPr>
          <w:noProof/>
          <w:u w:val="single"/>
        </w:rPr>
        <w:drawing>
          <wp:anchor distT="0" distB="0" distL="114300" distR="114300" simplePos="0" relativeHeight="251681792" behindDoc="1" locked="0" layoutInCell="1" allowOverlap="1" wp14:anchorId="3BF8E76A" wp14:editId="1D65FCDE">
            <wp:simplePos x="0" y="0"/>
            <wp:positionH relativeFrom="margin">
              <wp:align>center</wp:align>
            </wp:positionH>
            <wp:positionV relativeFrom="paragraph">
              <wp:posOffset>805815</wp:posOffset>
            </wp:positionV>
            <wp:extent cx="5403215" cy="2869565"/>
            <wp:effectExtent l="57150" t="57150" r="102235" b="10223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15" cy="2869565"/>
                    </a:xfrm>
                    <a:prstGeom prst="rect">
                      <a:avLst/>
                    </a:prstGeom>
                    <a:ln>
                      <a:solidFill>
                        <a:srgbClr val="006877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D19" w:rsidRPr="00BC6269">
        <w:rPr>
          <w:u w:val="single"/>
        </w:rPr>
        <w:t>IMPORTANT</w:t>
      </w:r>
      <w:r w:rsidR="00DB090B">
        <w:t>:</w:t>
      </w:r>
      <w:r w:rsidR="00DB090B">
        <w:tab/>
        <w:t xml:space="preserve">There </w:t>
      </w:r>
      <w:r w:rsidR="00BC6269">
        <w:t>are</w:t>
      </w:r>
      <w:r w:rsidR="00DB090B">
        <w:t xml:space="preserve"> no alerts or notifications if a patient uploads data</w:t>
      </w:r>
      <w:r w:rsidR="00BC6269">
        <w:t>.  I</w:t>
      </w:r>
      <w:r w:rsidR="00DB090B">
        <w:t xml:space="preserve">t is the patient’s </w:t>
      </w:r>
      <w:r w:rsidR="00C934AF">
        <w:tab/>
      </w:r>
      <w:r w:rsidR="0081668D">
        <w:t>responsibility</w:t>
      </w:r>
      <w:r w:rsidR="00DB090B">
        <w:t xml:space="preserve"> to call or send a message if they want the provider to review </w:t>
      </w:r>
      <w:r w:rsidR="00C934AF">
        <w:tab/>
      </w:r>
      <w:r w:rsidR="00DB090B">
        <w:t>abnormalities</w:t>
      </w:r>
      <w:r w:rsidR="00842C66">
        <w:t>/trends</w:t>
      </w:r>
      <w:r w:rsidR="00DB090B">
        <w:t>.</w:t>
      </w:r>
    </w:p>
    <w:p w14:paraId="06D28B7B" w14:textId="6D34A3CB" w:rsidR="006E7AA0" w:rsidRPr="00447DE7" w:rsidRDefault="00EB2176" w:rsidP="00BC6269">
      <w:pPr>
        <w:pBdr>
          <w:top w:val="single" w:sz="24" w:space="1" w:color="006877"/>
        </w:pBdr>
        <w:spacing w:before="240"/>
        <w:jc w:val="center"/>
        <w:rPr>
          <w:rFonts w:ascii="Myriad Pro Light" w:hAnsi="Myriad Pro Light"/>
          <w:b/>
          <w:color w:val="006877"/>
        </w:rPr>
      </w:pPr>
      <w:r w:rsidRPr="00447DE7">
        <w:rPr>
          <w:rFonts w:ascii="Myriad Pro Light" w:hAnsi="Myriad Pro Light"/>
          <w:b/>
          <w:color w:val="006877"/>
        </w:rPr>
        <w:t xml:space="preserve">For questions regarding process and/or policies, please contact your unit’s Clinical Educator or Clinical Informaticist.  </w:t>
      </w:r>
      <w:r w:rsidR="00EC70FB" w:rsidRPr="00447DE7">
        <w:rPr>
          <w:rFonts w:ascii="Myriad Pro Light" w:hAnsi="Myriad Pro Light"/>
          <w:b/>
          <w:color w:val="006877"/>
        </w:rPr>
        <w:t xml:space="preserve">For any other questions please contact the Customer Support Center at: </w:t>
      </w:r>
    </w:p>
    <w:p w14:paraId="563DA9DA" w14:textId="3D42B6AD" w:rsidR="00DA6790" w:rsidRPr="00447DE7" w:rsidRDefault="006E7AA0" w:rsidP="00447DE7">
      <w:pPr>
        <w:pBdr>
          <w:top w:val="single" w:sz="24" w:space="1" w:color="006877"/>
        </w:pBdr>
        <w:jc w:val="center"/>
        <w:rPr>
          <w:rFonts w:ascii="Myriad Pro Light" w:hAnsi="Myriad Pro Light"/>
          <w:b/>
          <w:color w:val="006877"/>
        </w:rPr>
      </w:pPr>
      <w:r w:rsidRPr="00447DE7">
        <w:rPr>
          <w:rFonts w:ascii="Myriad Pro Light" w:hAnsi="Myriad Pro Light"/>
          <w:b/>
          <w:color w:val="006877"/>
        </w:rPr>
        <w:t>207-973-</w:t>
      </w:r>
      <w:r w:rsidR="00EC70FB" w:rsidRPr="00447DE7">
        <w:rPr>
          <w:rFonts w:ascii="Myriad Pro Light" w:hAnsi="Myriad Pro Light"/>
          <w:b/>
          <w:color w:val="006877"/>
        </w:rPr>
        <w:t>7728 or 1-888-827-7728.</w:t>
      </w:r>
    </w:p>
    <w:sectPr w:rsidR="00DA6790" w:rsidRPr="00447DE7" w:rsidSect="006E7AA0">
      <w:headerReference w:type="even" r:id="rId18"/>
      <w:headerReference w:type="default" r:id="rId19"/>
      <w:headerReference w:type="first" r:id="rId20"/>
      <w:type w:val="continuous"/>
      <w:pgSz w:w="12240" w:h="15840" w:code="1"/>
      <w:pgMar w:top="2700" w:right="720" w:bottom="450" w:left="720" w:header="720" w:footer="720" w:gutter="0"/>
      <w:pgBorders>
        <w:bottom w:val="single" w:sz="24" w:space="1" w:color="006877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04D9" w14:textId="77777777" w:rsidR="0048128F" w:rsidRDefault="0048128F" w:rsidP="00B70F62">
      <w:r>
        <w:separator/>
      </w:r>
    </w:p>
  </w:endnote>
  <w:endnote w:type="continuationSeparator" w:id="0">
    <w:p w14:paraId="282E7215" w14:textId="77777777" w:rsidR="0048128F" w:rsidRDefault="0048128F" w:rsidP="00B7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 Med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8951C" w14:textId="77777777" w:rsidR="0048128F" w:rsidRDefault="0048128F" w:rsidP="00B70F62">
      <w:r>
        <w:separator/>
      </w:r>
    </w:p>
  </w:footnote>
  <w:footnote w:type="continuationSeparator" w:id="0">
    <w:p w14:paraId="1A5467DA" w14:textId="77777777" w:rsidR="0048128F" w:rsidRDefault="0048128F" w:rsidP="00B70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1BA7" w14:textId="77777777" w:rsidR="006E7AA0" w:rsidRPr="00B1296C" w:rsidRDefault="006E7AA0" w:rsidP="00B1296C">
    <w:pPr>
      <w:pStyle w:val="IntroductionText"/>
    </w:pPr>
    <w:r w:rsidRPr="00B1296C">
      <w:t>From the Office of Clinical Informatics</w:t>
    </w:r>
  </w:p>
  <w:p w14:paraId="077B9716" w14:textId="4063493F" w:rsidR="006E7AA0" w:rsidRPr="00B1296C" w:rsidRDefault="00C02810" w:rsidP="00B1296C">
    <w:pPr>
      <w:pStyle w:val="IntroductionText"/>
    </w:pPr>
    <w:r w:rsidRPr="00B1296C">
      <w:t>WellDoc Health Application</w:t>
    </w:r>
    <w:r w:rsidR="006E7AA0" w:rsidRPr="00B1296C">
      <w:tab/>
    </w:r>
  </w:p>
  <w:p w14:paraId="2B5FCA0F" w14:textId="74117F1C" w:rsidR="006E7AA0" w:rsidRPr="00B1296C" w:rsidRDefault="005363BE" w:rsidP="00B1296C">
    <w:pPr>
      <w:pStyle w:val="IntroductionText"/>
    </w:pPr>
    <w:r>
      <w:t>March</w:t>
    </w:r>
    <w:r w:rsidR="00C02810" w:rsidRPr="00B1296C">
      <w:t xml:space="preserve"> 5, 2024</w:t>
    </w:r>
  </w:p>
  <w:p w14:paraId="14D77B97" w14:textId="77777777" w:rsidR="00924554" w:rsidRPr="00B1296C" w:rsidRDefault="006E7AA0" w:rsidP="00B1296C">
    <w:pPr>
      <w:pStyle w:val="IntroductionText"/>
    </w:pPr>
    <w:r w:rsidRPr="00B1296C">
      <w:t xml:space="preserve">Page </w:t>
    </w:r>
    <w:r w:rsidRPr="00B1296C">
      <w:fldChar w:fldCharType="begin"/>
    </w:r>
    <w:r w:rsidRPr="00B1296C">
      <w:instrText xml:space="preserve"> PAGE   \* MERGEFORMAT </w:instrText>
    </w:r>
    <w:r w:rsidRPr="00B1296C">
      <w:fldChar w:fldCharType="separate"/>
    </w:r>
    <w:r w:rsidR="007564F7" w:rsidRPr="00B1296C">
      <w:rPr>
        <w:noProof/>
      </w:rPr>
      <w:t>2</w:t>
    </w:r>
    <w:r w:rsidRPr="00B1296C">
      <w:fldChar w:fldCharType="end"/>
    </w:r>
    <w:r w:rsidRPr="00B1296C">
      <w:t xml:space="preserve"> of </w:t>
    </w:r>
    <w:r w:rsidRPr="00B1296C">
      <w:rPr>
        <w:noProof/>
      </w:rPr>
      <w:fldChar w:fldCharType="begin"/>
    </w:r>
    <w:r w:rsidRPr="00B1296C">
      <w:rPr>
        <w:noProof/>
      </w:rPr>
      <w:instrText xml:space="preserve"> NUMPAGES   \* MERGEFORMAT </w:instrText>
    </w:r>
    <w:r w:rsidRPr="00B1296C">
      <w:rPr>
        <w:noProof/>
      </w:rPr>
      <w:fldChar w:fldCharType="separate"/>
    </w:r>
    <w:r w:rsidR="007564F7" w:rsidRPr="00B1296C">
      <w:rPr>
        <w:noProof/>
      </w:rPr>
      <w:t>2</w:t>
    </w:r>
    <w:r w:rsidRPr="00B1296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A389" w14:textId="77777777" w:rsidR="006E7AA0" w:rsidRPr="006E7AA0" w:rsidRDefault="006E7AA0" w:rsidP="00B1296C">
    <w:pPr>
      <w:pStyle w:val="IntroductionText"/>
    </w:pPr>
    <w:r w:rsidRPr="006E7AA0">
      <w:t>From the Office of Clinical Informatics</w:t>
    </w:r>
  </w:p>
  <w:p w14:paraId="39E3B4DB" w14:textId="77777777" w:rsidR="006E7AA0" w:rsidRPr="006E7AA0" w:rsidRDefault="006E7AA0" w:rsidP="00B1296C">
    <w:pPr>
      <w:pStyle w:val="IntroductionText"/>
    </w:pPr>
    <w:r w:rsidRPr="006E7AA0">
      <w:t>[Insert Title]</w:t>
    </w:r>
  </w:p>
  <w:p w14:paraId="6F9E1996" w14:textId="77777777" w:rsidR="006E7AA0" w:rsidRPr="006E7AA0" w:rsidRDefault="006E7AA0" w:rsidP="00B1296C">
    <w:pPr>
      <w:pStyle w:val="IntroductionText"/>
    </w:pPr>
    <w:r w:rsidRPr="006E7AA0">
      <w:t>[Month Day, Year]</w:t>
    </w:r>
  </w:p>
  <w:p w14:paraId="1F487C24" w14:textId="77777777" w:rsidR="006E7AA0" w:rsidRPr="006E7AA0" w:rsidRDefault="006E7AA0" w:rsidP="00B1296C">
    <w:pPr>
      <w:pStyle w:val="IntroductionText"/>
    </w:pPr>
    <w:r w:rsidRPr="006E7AA0">
      <w:t xml:space="preserve">Page </w:t>
    </w:r>
    <w:r w:rsidRPr="006E7AA0">
      <w:fldChar w:fldCharType="begin"/>
    </w:r>
    <w:r w:rsidRPr="006E7AA0">
      <w:instrText xml:space="preserve"> PAGE   \* MERGEFORMAT </w:instrText>
    </w:r>
    <w:r w:rsidRPr="006E7AA0">
      <w:fldChar w:fldCharType="separate"/>
    </w:r>
    <w:r>
      <w:rPr>
        <w:noProof/>
      </w:rPr>
      <w:t>3</w:t>
    </w:r>
    <w:r w:rsidRPr="006E7AA0">
      <w:fldChar w:fldCharType="end"/>
    </w:r>
    <w:r w:rsidRPr="006E7AA0">
      <w:t xml:space="preserve"> of </w:t>
    </w:r>
    <w:r w:rsidRPr="006E7AA0">
      <w:rPr>
        <w:noProof/>
      </w:rPr>
      <w:fldChar w:fldCharType="begin"/>
    </w:r>
    <w:r w:rsidRPr="006E7AA0">
      <w:rPr>
        <w:noProof/>
      </w:rPr>
      <w:instrText xml:space="preserve"> NUMPAGES   \* MERGEFORMAT </w:instrText>
    </w:r>
    <w:r w:rsidRPr="006E7AA0">
      <w:rPr>
        <w:noProof/>
      </w:rPr>
      <w:fldChar w:fldCharType="separate"/>
    </w:r>
    <w:r>
      <w:rPr>
        <w:noProof/>
      </w:rPr>
      <w:t>3</w:t>
    </w:r>
    <w:r w:rsidRPr="006E7AA0">
      <w:rPr>
        <w:noProof/>
      </w:rPr>
      <w:fldChar w:fldCharType="end"/>
    </w:r>
  </w:p>
  <w:p w14:paraId="3ACF333E" w14:textId="77777777" w:rsidR="00924554" w:rsidRDefault="00924554" w:rsidP="004F15EF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CD43" w14:textId="19F52AA3" w:rsidR="0048128F" w:rsidRPr="007564F7" w:rsidRDefault="006E7AA0" w:rsidP="0048128F">
    <w:pPr>
      <w:pStyle w:val="Header"/>
      <w:spacing w:before="80"/>
      <w:jc w:val="right"/>
      <w:rPr>
        <w:rFonts w:ascii="Myriad Pro Light" w:hAnsi="Myriad Pro Light"/>
        <w:sz w:val="26"/>
      </w:rPr>
    </w:pPr>
    <w:r w:rsidRPr="007564F7">
      <w:rPr>
        <w:rFonts w:ascii="Myriad Pro Light" w:hAnsi="Myriad Pro Light"/>
        <w:noProof/>
        <w:sz w:val="38"/>
      </w:rPr>
      <w:drawing>
        <wp:anchor distT="0" distB="0" distL="114300" distR="114300" simplePos="0" relativeHeight="251672576" behindDoc="0" locked="0" layoutInCell="1" allowOverlap="0" wp14:anchorId="71DA0B31" wp14:editId="54EC3848">
          <wp:simplePos x="0" y="0"/>
          <wp:positionH relativeFrom="page">
            <wp:posOffset>267347</wp:posOffset>
          </wp:positionH>
          <wp:positionV relativeFrom="page">
            <wp:posOffset>301625</wp:posOffset>
          </wp:positionV>
          <wp:extent cx="2493034" cy="1250333"/>
          <wp:effectExtent l="0" t="0" r="0" b="698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25" b="10695"/>
                  <a:stretch/>
                </pic:blipFill>
                <pic:spPr bwMode="auto">
                  <a:xfrm>
                    <a:off x="0" y="0"/>
                    <a:ext cx="2493034" cy="1250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64F7">
      <w:rPr>
        <w:rFonts w:ascii="Myriad Pro Light" w:hAnsi="Myriad Pro Light"/>
        <w:sz w:val="26"/>
      </w:rPr>
      <w:t>F</w:t>
    </w:r>
    <w:r w:rsidR="0048128F">
      <w:rPr>
        <w:rFonts w:ascii="Myriad Pro Light" w:hAnsi="Myriad Pro Light"/>
        <w:sz w:val="26"/>
      </w:rPr>
      <w:t>r</w:t>
    </w:r>
    <w:r w:rsidR="0048128F" w:rsidRPr="007564F7">
      <w:rPr>
        <w:rFonts w:ascii="Myriad Pro Light" w:hAnsi="Myriad Pro Light"/>
        <w:sz w:val="26"/>
      </w:rPr>
      <w:t>om the Office of Clinical Informatics</w:t>
    </w:r>
  </w:p>
  <w:p w14:paraId="4BBA3192" w14:textId="518DBA03" w:rsidR="0048128F" w:rsidRPr="007564F7" w:rsidRDefault="0048128F" w:rsidP="0048128F">
    <w:pPr>
      <w:pStyle w:val="Header"/>
      <w:jc w:val="right"/>
      <w:rPr>
        <w:rFonts w:ascii="Myriad Pro Light" w:hAnsi="Myriad Pro Light"/>
        <w:sz w:val="38"/>
      </w:rPr>
    </w:pPr>
    <w:r>
      <w:rPr>
        <w:rFonts w:ascii="Myriad Pro Light" w:hAnsi="Myriad Pro Light"/>
        <w:sz w:val="38"/>
      </w:rPr>
      <w:t>Well</w:t>
    </w:r>
    <w:r w:rsidR="0081668D">
      <w:rPr>
        <w:rFonts w:ascii="Myriad Pro Light" w:hAnsi="Myriad Pro Light"/>
        <w:sz w:val="38"/>
      </w:rPr>
      <w:t>D</w:t>
    </w:r>
    <w:r>
      <w:rPr>
        <w:rFonts w:ascii="Myriad Pro Light" w:hAnsi="Myriad Pro Light"/>
        <w:sz w:val="38"/>
      </w:rPr>
      <w:t>oc Health Application</w:t>
    </w:r>
  </w:p>
  <w:p w14:paraId="410C8AA7" w14:textId="77777777" w:rsidR="0048128F" w:rsidRPr="007564F7" w:rsidRDefault="0048128F" w:rsidP="0048128F">
    <w:pPr>
      <w:pStyle w:val="Header"/>
      <w:jc w:val="right"/>
      <w:rPr>
        <w:rFonts w:ascii="Myriad Pro Light" w:hAnsi="Myriad Pro Light"/>
        <w:sz w:val="38"/>
      </w:rPr>
    </w:pPr>
    <w:r>
      <w:rPr>
        <w:rFonts w:ascii="Myriad Pro Light" w:hAnsi="Myriad Pro Light"/>
        <w:sz w:val="38"/>
      </w:rPr>
      <w:t xml:space="preserve">Ambulatory Workflow </w:t>
    </w:r>
  </w:p>
  <w:p w14:paraId="192FEFA1" w14:textId="758E43ED" w:rsidR="0048128F" w:rsidRPr="007564F7" w:rsidRDefault="005363BE" w:rsidP="0048128F">
    <w:pPr>
      <w:pStyle w:val="Header"/>
      <w:jc w:val="right"/>
      <w:rPr>
        <w:rFonts w:ascii="Myriad Pro Light" w:hAnsi="Myriad Pro Light"/>
        <w:sz w:val="26"/>
      </w:rPr>
    </w:pPr>
    <w:r>
      <w:rPr>
        <w:rFonts w:ascii="Myriad Pro Light" w:hAnsi="Myriad Pro Light"/>
        <w:sz w:val="26"/>
      </w:rPr>
      <w:t xml:space="preserve">March </w:t>
    </w:r>
    <w:r w:rsidR="00C02810">
      <w:rPr>
        <w:rFonts w:ascii="Myriad Pro Light" w:hAnsi="Myriad Pro Light"/>
        <w:sz w:val="26"/>
      </w:rPr>
      <w:t>5,</w:t>
    </w:r>
    <w:r w:rsidR="0048128F">
      <w:rPr>
        <w:rFonts w:ascii="Myriad Pro Light" w:hAnsi="Myriad Pro Light"/>
        <w:sz w:val="26"/>
      </w:rPr>
      <w:t xml:space="preserve"> 202</w:t>
    </w:r>
    <w:r w:rsidR="00C02810">
      <w:rPr>
        <w:rFonts w:ascii="Myriad Pro Light" w:hAnsi="Myriad Pro Light"/>
        <w:sz w:val="2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820"/>
    <w:multiLevelType w:val="hybridMultilevel"/>
    <w:tmpl w:val="5CC67F36"/>
    <w:lvl w:ilvl="0" w:tplc="33AEFBAC">
      <w:start w:val="1"/>
      <w:numFmt w:val="bullet"/>
      <w:pStyle w:val="FirstArrow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D320C9"/>
    <w:multiLevelType w:val="hybridMultilevel"/>
    <w:tmpl w:val="72349A7A"/>
    <w:lvl w:ilvl="0" w:tplc="440ABFEA">
      <w:start w:val="1"/>
      <w:numFmt w:val="bullet"/>
      <w:pStyle w:val="ParagraphLevelOne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9D9609C6">
      <w:start w:val="1"/>
      <w:numFmt w:val="bullet"/>
      <w:pStyle w:val="ParagraphLevelTwo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76EF062">
      <w:start w:val="1"/>
      <w:numFmt w:val="bullet"/>
      <w:pStyle w:val="ParagraphLevelThree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0840813">
    <w:abstractNumId w:val="1"/>
  </w:num>
  <w:num w:numId="2" w16cid:durableId="5226751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8F"/>
    <w:rsid w:val="000005A1"/>
    <w:rsid w:val="00001E29"/>
    <w:rsid w:val="00003B36"/>
    <w:rsid w:val="00004EEA"/>
    <w:rsid w:val="000052EC"/>
    <w:rsid w:val="0000620C"/>
    <w:rsid w:val="000179C2"/>
    <w:rsid w:val="000213AA"/>
    <w:rsid w:val="000277BE"/>
    <w:rsid w:val="000304E8"/>
    <w:rsid w:val="000361C8"/>
    <w:rsid w:val="00045E6A"/>
    <w:rsid w:val="00050DE9"/>
    <w:rsid w:val="000552FC"/>
    <w:rsid w:val="00056728"/>
    <w:rsid w:val="0006015A"/>
    <w:rsid w:val="00066E4D"/>
    <w:rsid w:val="00067CD9"/>
    <w:rsid w:val="000722E3"/>
    <w:rsid w:val="00073B54"/>
    <w:rsid w:val="00077CEE"/>
    <w:rsid w:val="00082373"/>
    <w:rsid w:val="000824D7"/>
    <w:rsid w:val="00084B19"/>
    <w:rsid w:val="00086F67"/>
    <w:rsid w:val="000912CC"/>
    <w:rsid w:val="0009298A"/>
    <w:rsid w:val="000944FA"/>
    <w:rsid w:val="000947EB"/>
    <w:rsid w:val="00094D64"/>
    <w:rsid w:val="0009556E"/>
    <w:rsid w:val="000961C8"/>
    <w:rsid w:val="00097ADC"/>
    <w:rsid w:val="000A0C85"/>
    <w:rsid w:val="000A2581"/>
    <w:rsid w:val="000A28CB"/>
    <w:rsid w:val="000A2EDB"/>
    <w:rsid w:val="000A5F35"/>
    <w:rsid w:val="000B0D2D"/>
    <w:rsid w:val="000B39B6"/>
    <w:rsid w:val="000B4EB2"/>
    <w:rsid w:val="000B688B"/>
    <w:rsid w:val="000B7498"/>
    <w:rsid w:val="000C042B"/>
    <w:rsid w:val="000C0EB4"/>
    <w:rsid w:val="000C464A"/>
    <w:rsid w:val="000C48F7"/>
    <w:rsid w:val="000C6A3F"/>
    <w:rsid w:val="000C6CA3"/>
    <w:rsid w:val="000D4150"/>
    <w:rsid w:val="000D46A4"/>
    <w:rsid w:val="000D640A"/>
    <w:rsid w:val="000D7F41"/>
    <w:rsid w:val="000E1DED"/>
    <w:rsid w:val="000E242A"/>
    <w:rsid w:val="000E253D"/>
    <w:rsid w:val="000E306B"/>
    <w:rsid w:val="000E30BE"/>
    <w:rsid w:val="000E4B64"/>
    <w:rsid w:val="000E534E"/>
    <w:rsid w:val="0010177B"/>
    <w:rsid w:val="00101CDD"/>
    <w:rsid w:val="00104267"/>
    <w:rsid w:val="0010452A"/>
    <w:rsid w:val="00105DAA"/>
    <w:rsid w:val="001130FB"/>
    <w:rsid w:val="00116115"/>
    <w:rsid w:val="00121F27"/>
    <w:rsid w:val="00131CA1"/>
    <w:rsid w:val="0013271A"/>
    <w:rsid w:val="0013608D"/>
    <w:rsid w:val="00137C19"/>
    <w:rsid w:val="00144A46"/>
    <w:rsid w:val="00144B0D"/>
    <w:rsid w:val="001502E4"/>
    <w:rsid w:val="001512C0"/>
    <w:rsid w:val="00154FD7"/>
    <w:rsid w:val="00155658"/>
    <w:rsid w:val="00160656"/>
    <w:rsid w:val="0016397C"/>
    <w:rsid w:val="001645F9"/>
    <w:rsid w:val="001646F6"/>
    <w:rsid w:val="00165E0C"/>
    <w:rsid w:val="00165EA0"/>
    <w:rsid w:val="00166784"/>
    <w:rsid w:val="0016781D"/>
    <w:rsid w:val="001678F1"/>
    <w:rsid w:val="001759A0"/>
    <w:rsid w:val="00176806"/>
    <w:rsid w:val="00176FFC"/>
    <w:rsid w:val="00177B48"/>
    <w:rsid w:val="001827D9"/>
    <w:rsid w:val="00183047"/>
    <w:rsid w:val="0018766C"/>
    <w:rsid w:val="00192513"/>
    <w:rsid w:val="00192AA9"/>
    <w:rsid w:val="0019304E"/>
    <w:rsid w:val="00197512"/>
    <w:rsid w:val="00197E1F"/>
    <w:rsid w:val="001A302B"/>
    <w:rsid w:val="001A3928"/>
    <w:rsid w:val="001A6834"/>
    <w:rsid w:val="001A7C76"/>
    <w:rsid w:val="001B0B78"/>
    <w:rsid w:val="001B2CC2"/>
    <w:rsid w:val="001C16C4"/>
    <w:rsid w:val="001C4EB6"/>
    <w:rsid w:val="001D1E9E"/>
    <w:rsid w:val="001E017E"/>
    <w:rsid w:val="001F1193"/>
    <w:rsid w:val="00200F3B"/>
    <w:rsid w:val="00202EF9"/>
    <w:rsid w:val="0020374E"/>
    <w:rsid w:val="00205937"/>
    <w:rsid w:val="002111EA"/>
    <w:rsid w:val="002138B2"/>
    <w:rsid w:val="002146F7"/>
    <w:rsid w:val="00215EBC"/>
    <w:rsid w:val="0021618A"/>
    <w:rsid w:val="00217059"/>
    <w:rsid w:val="00217544"/>
    <w:rsid w:val="00221B4D"/>
    <w:rsid w:val="00222383"/>
    <w:rsid w:val="00236BB1"/>
    <w:rsid w:val="002401F9"/>
    <w:rsid w:val="00243BE0"/>
    <w:rsid w:val="00253A71"/>
    <w:rsid w:val="0025489D"/>
    <w:rsid w:val="00255F87"/>
    <w:rsid w:val="0026213F"/>
    <w:rsid w:val="0026321E"/>
    <w:rsid w:val="00273CFC"/>
    <w:rsid w:val="0027518D"/>
    <w:rsid w:val="00286803"/>
    <w:rsid w:val="002874C8"/>
    <w:rsid w:val="002901A7"/>
    <w:rsid w:val="00293961"/>
    <w:rsid w:val="00295421"/>
    <w:rsid w:val="002A0E4A"/>
    <w:rsid w:val="002A213F"/>
    <w:rsid w:val="002A2709"/>
    <w:rsid w:val="002A34DD"/>
    <w:rsid w:val="002B10B6"/>
    <w:rsid w:val="002B44D4"/>
    <w:rsid w:val="002B51A8"/>
    <w:rsid w:val="002B68FA"/>
    <w:rsid w:val="002C0201"/>
    <w:rsid w:val="002C057B"/>
    <w:rsid w:val="002C183F"/>
    <w:rsid w:val="002C20C8"/>
    <w:rsid w:val="002D0B38"/>
    <w:rsid w:val="002E0206"/>
    <w:rsid w:val="002E24AC"/>
    <w:rsid w:val="002E2A14"/>
    <w:rsid w:val="002E4D7D"/>
    <w:rsid w:val="002E5877"/>
    <w:rsid w:val="002F09E5"/>
    <w:rsid w:val="002F11A1"/>
    <w:rsid w:val="002F24C0"/>
    <w:rsid w:val="002F4903"/>
    <w:rsid w:val="002F4ED1"/>
    <w:rsid w:val="002F53FB"/>
    <w:rsid w:val="002F6873"/>
    <w:rsid w:val="00303BB7"/>
    <w:rsid w:val="00303C34"/>
    <w:rsid w:val="003042F8"/>
    <w:rsid w:val="00306D61"/>
    <w:rsid w:val="00310632"/>
    <w:rsid w:val="003159F5"/>
    <w:rsid w:val="003207B1"/>
    <w:rsid w:val="003209EC"/>
    <w:rsid w:val="00320FDC"/>
    <w:rsid w:val="0032198C"/>
    <w:rsid w:val="00324160"/>
    <w:rsid w:val="003271A8"/>
    <w:rsid w:val="00327752"/>
    <w:rsid w:val="003323D4"/>
    <w:rsid w:val="00334654"/>
    <w:rsid w:val="00335B13"/>
    <w:rsid w:val="00336A39"/>
    <w:rsid w:val="0034499A"/>
    <w:rsid w:val="003476B7"/>
    <w:rsid w:val="00350891"/>
    <w:rsid w:val="00356F94"/>
    <w:rsid w:val="00360B9D"/>
    <w:rsid w:val="00362D59"/>
    <w:rsid w:val="00364A27"/>
    <w:rsid w:val="003709BB"/>
    <w:rsid w:val="003713C3"/>
    <w:rsid w:val="00371DAD"/>
    <w:rsid w:val="00373D35"/>
    <w:rsid w:val="003818F8"/>
    <w:rsid w:val="00381AAD"/>
    <w:rsid w:val="003853FB"/>
    <w:rsid w:val="00385DF2"/>
    <w:rsid w:val="00392B64"/>
    <w:rsid w:val="003944B2"/>
    <w:rsid w:val="003947D2"/>
    <w:rsid w:val="00394981"/>
    <w:rsid w:val="00394F51"/>
    <w:rsid w:val="00395416"/>
    <w:rsid w:val="00397A9A"/>
    <w:rsid w:val="003A15E6"/>
    <w:rsid w:val="003A6ABB"/>
    <w:rsid w:val="003B00D9"/>
    <w:rsid w:val="003B4109"/>
    <w:rsid w:val="003C0B78"/>
    <w:rsid w:val="003C4B61"/>
    <w:rsid w:val="003C5D21"/>
    <w:rsid w:val="003C6B21"/>
    <w:rsid w:val="003C7481"/>
    <w:rsid w:val="003D1F9B"/>
    <w:rsid w:val="003D3CF6"/>
    <w:rsid w:val="003E44F5"/>
    <w:rsid w:val="003E6F0F"/>
    <w:rsid w:val="003F0989"/>
    <w:rsid w:val="003F23E9"/>
    <w:rsid w:val="003F3EA6"/>
    <w:rsid w:val="003F551D"/>
    <w:rsid w:val="003F7100"/>
    <w:rsid w:val="00400389"/>
    <w:rsid w:val="00404885"/>
    <w:rsid w:val="00407064"/>
    <w:rsid w:val="00412A24"/>
    <w:rsid w:val="00414DC5"/>
    <w:rsid w:val="004169EA"/>
    <w:rsid w:val="0041715A"/>
    <w:rsid w:val="0042113D"/>
    <w:rsid w:val="00421314"/>
    <w:rsid w:val="00424DFF"/>
    <w:rsid w:val="00431232"/>
    <w:rsid w:val="00431A43"/>
    <w:rsid w:val="00433544"/>
    <w:rsid w:val="00437F54"/>
    <w:rsid w:val="0044021B"/>
    <w:rsid w:val="00440FBA"/>
    <w:rsid w:val="0044404C"/>
    <w:rsid w:val="004455F4"/>
    <w:rsid w:val="004467EB"/>
    <w:rsid w:val="00447DE7"/>
    <w:rsid w:val="004516E7"/>
    <w:rsid w:val="004563A5"/>
    <w:rsid w:val="00460D60"/>
    <w:rsid w:val="004646DE"/>
    <w:rsid w:val="00465E70"/>
    <w:rsid w:val="004678C9"/>
    <w:rsid w:val="0047584A"/>
    <w:rsid w:val="004760BB"/>
    <w:rsid w:val="004776FA"/>
    <w:rsid w:val="004779E4"/>
    <w:rsid w:val="00480CA4"/>
    <w:rsid w:val="0048128F"/>
    <w:rsid w:val="004848C5"/>
    <w:rsid w:val="004853A2"/>
    <w:rsid w:val="00492B7C"/>
    <w:rsid w:val="00492DCC"/>
    <w:rsid w:val="004B132B"/>
    <w:rsid w:val="004B47FD"/>
    <w:rsid w:val="004C0F21"/>
    <w:rsid w:val="004C3B39"/>
    <w:rsid w:val="004C608F"/>
    <w:rsid w:val="004D0C00"/>
    <w:rsid w:val="004E0E64"/>
    <w:rsid w:val="004E5FEF"/>
    <w:rsid w:val="004E6D3B"/>
    <w:rsid w:val="004E7C68"/>
    <w:rsid w:val="004F08B6"/>
    <w:rsid w:val="004F15EF"/>
    <w:rsid w:val="004F5F36"/>
    <w:rsid w:val="00500ABF"/>
    <w:rsid w:val="005024B6"/>
    <w:rsid w:val="0050538F"/>
    <w:rsid w:val="00507037"/>
    <w:rsid w:val="00507E20"/>
    <w:rsid w:val="005101FE"/>
    <w:rsid w:val="0052049B"/>
    <w:rsid w:val="0052162F"/>
    <w:rsid w:val="00521E8D"/>
    <w:rsid w:val="00523A60"/>
    <w:rsid w:val="00524D3F"/>
    <w:rsid w:val="00525F8F"/>
    <w:rsid w:val="005324E3"/>
    <w:rsid w:val="00532F2A"/>
    <w:rsid w:val="005363BE"/>
    <w:rsid w:val="00545026"/>
    <w:rsid w:val="00550368"/>
    <w:rsid w:val="00554997"/>
    <w:rsid w:val="0055704A"/>
    <w:rsid w:val="00562C09"/>
    <w:rsid w:val="005636B3"/>
    <w:rsid w:val="0057345F"/>
    <w:rsid w:val="005752A3"/>
    <w:rsid w:val="00576A55"/>
    <w:rsid w:val="005854CB"/>
    <w:rsid w:val="00590E32"/>
    <w:rsid w:val="005923CA"/>
    <w:rsid w:val="00593FFF"/>
    <w:rsid w:val="00594008"/>
    <w:rsid w:val="005978E9"/>
    <w:rsid w:val="005A0679"/>
    <w:rsid w:val="005A2DDE"/>
    <w:rsid w:val="005A32DA"/>
    <w:rsid w:val="005A51F2"/>
    <w:rsid w:val="005A77D7"/>
    <w:rsid w:val="005C352D"/>
    <w:rsid w:val="005C5B3F"/>
    <w:rsid w:val="005D647E"/>
    <w:rsid w:val="005D6699"/>
    <w:rsid w:val="005E2AD4"/>
    <w:rsid w:val="005E3289"/>
    <w:rsid w:val="005E463C"/>
    <w:rsid w:val="005E4B74"/>
    <w:rsid w:val="005E7630"/>
    <w:rsid w:val="005E7ED0"/>
    <w:rsid w:val="005F02B1"/>
    <w:rsid w:val="005F0490"/>
    <w:rsid w:val="005F0CB8"/>
    <w:rsid w:val="005F5639"/>
    <w:rsid w:val="00601307"/>
    <w:rsid w:val="006013DC"/>
    <w:rsid w:val="00601A9C"/>
    <w:rsid w:val="00602610"/>
    <w:rsid w:val="006027F1"/>
    <w:rsid w:val="00615EEB"/>
    <w:rsid w:val="00620ECC"/>
    <w:rsid w:val="00621375"/>
    <w:rsid w:val="006242A6"/>
    <w:rsid w:val="00624BE3"/>
    <w:rsid w:val="00626BAC"/>
    <w:rsid w:val="006274D6"/>
    <w:rsid w:val="00633635"/>
    <w:rsid w:val="00634E5A"/>
    <w:rsid w:val="006367A2"/>
    <w:rsid w:val="0063697E"/>
    <w:rsid w:val="006435A7"/>
    <w:rsid w:val="00646E33"/>
    <w:rsid w:val="00652E12"/>
    <w:rsid w:val="0065399A"/>
    <w:rsid w:val="00657C53"/>
    <w:rsid w:val="006734F0"/>
    <w:rsid w:val="00686784"/>
    <w:rsid w:val="00691C89"/>
    <w:rsid w:val="006A07BA"/>
    <w:rsid w:val="006A2BB9"/>
    <w:rsid w:val="006A38AE"/>
    <w:rsid w:val="006A49DC"/>
    <w:rsid w:val="006B1B66"/>
    <w:rsid w:val="006B2A24"/>
    <w:rsid w:val="006B3194"/>
    <w:rsid w:val="006B5631"/>
    <w:rsid w:val="006C3BF3"/>
    <w:rsid w:val="006C6A6C"/>
    <w:rsid w:val="006C6B07"/>
    <w:rsid w:val="006C6F3A"/>
    <w:rsid w:val="006D4516"/>
    <w:rsid w:val="006D6386"/>
    <w:rsid w:val="006D6EC1"/>
    <w:rsid w:val="006E6218"/>
    <w:rsid w:val="006E6F15"/>
    <w:rsid w:val="006E71B9"/>
    <w:rsid w:val="006E7AA0"/>
    <w:rsid w:val="006F1DB8"/>
    <w:rsid w:val="006F33F7"/>
    <w:rsid w:val="006F7F66"/>
    <w:rsid w:val="00701C3B"/>
    <w:rsid w:val="00702CBF"/>
    <w:rsid w:val="00703FC5"/>
    <w:rsid w:val="007043EB"/>
    <w:rsid w:val="00706735"/>
    <w:rsid w:val="00707FFE"/>
    <w:rsid w:val="00711281"/>
    <w:rsid w:val="00714487"/>
    <w:rsid w:val="00725725"/>
    <w:rsid w:val="00730BB7"/>
    <w:rsid w:val="007373EB"/>
    <w:rsid w:val="00746716"/>
    <w:rsid w:val="00755CE1"/>
    <w:rsid w:val="007564F7"/>
    <w:rsid w:val="00756C3C"/>
    <w:rsid w:val="00756E04"/>
    <w:rsid w:val="00760322"/>
    <w:rsid w:val="00761CEE"/>
    <w:rsid w:val="00762673"/>
    <w:rsid w:val="00762D19"/>
    <w:rsid w:val="0077173A"/>
    <w:rsid w:val="0077173C"/>
    <w:rsid w:val="0077287D"/>
    <w:rsid w:val="007738FF"/>
    <w:rsid w:val="00773F45"/>
    <w:rsid w:val="00782D0E"/>
    <w:rsid w:val="007A0FC5"/>
    <w:rsid w:val="007A11FE"/>
    <w:rsid w:val="007A27EC"/>
    <w:rsid w:val="007A37A3"/>
    <w:rsid w:val="007A42ED"/>
    <w:rsid w:val="007A7F8E"/>
    <w:rsid w:val="007B2BCB"/>
    <w:rsid w:val="007B364D"/>
    <w:rsid w:val="007B45AD"/>
    <w:rsid w:val="007B6D8C"/>
    <w:rsid w:val="007C0A11"/>
    <w:rsid w:val="007C17D0"/>
    <w:rsid w:val="007C2003"/>
    <w:rsid w:val="007C5894"/>
    <w:rsid w:val="007C7A00"/>
    <w:rsid w:val="007D41EA"/>
    <w:rsid w:val="007D49CA"/>
    <w:rsid w:val="007D53FD"/>
    <w:rsid w:val="007D5B18"/>
    <w:rsid w:val="007D5F0D"/>
    <w:rsid w:val="007D7857"/>
    <w:rsid w:val="007D7B1D"/>
    <w:rsid w:val="007E39F7"/>
    <w:rsid w:val="007E669D"/>
    <w:rsid w:val="007E7775"/>
    <w:rsid w:val="007F0DBC"/>
    <w:rsid w:val="007F27D8"/>
    <w:rsid w:val="007F2A0E"/>
    <w:rsid w:val="007F2FF8"/>
    <w:rsid w:val="007F4BD6"/>
    <w:rsid w:val="007F5211"/>
    <w:rsid w:val="007F5C75"/>
    <w:rsid w:val="007F7B05"/>
    <w:rsid w:val="0080467B"/>
    <w:rsid w:val="0081668D"/>
    <w:rsid w:val="0082535A"/>
    <w:rsid w:val="00830A8F"/>
    <w:rsid w:val="00834D9D"/>
    <w:rsid w:val="008357F2"/>
    <w:rsid w:val="00840D02"/>
    <w:rsid w:val="00842C66"/>
    <w:rsid w:val="00842D4A"/>
    <w:rsid w:val="00844E81"/>
    <w:rsid w:val="008479A9"/>
    <w:rsid w:val="00850425"/>
    <w:rsid w:val="0085624A"/>
    <w:rsid w:val="00857794"/>
    <w:rsid w:val="008613D3"/>
    <w:rsid w:val="00863D74"/>
    <w:rsid w:val="00865273"/>
    <w:rsid w:val="00866921"/>
    <w:rsid w:val="00872130"/>
    <w:rsid w:val="00876254"/>
    <w:rsid w:val="008857C6"/>
    <w:rsid w:val="0089020D"/>
    <w:rsid w:val="0089542C"/>
    <w:rsid w:val="00895616"/>
    <w:rsid w:val="00896DBE"/>
    <w:rsid w:val="0089716F"/>
    <w:rsid w:val="00897927"/>
    <w:rsid w:val="008A4B07"/>
    <w:rsid w:val="008A4EC9"/>
    <w:rsid w:val="008A7309"/>
    <w:rsid w:val="008B3594"/>
    <w:rsid w:val="008C07D5"/>
    <w:rsid w:val="008C70C6"/>
    <w:rsid w:val="008D300C"/>
    <w:rsid w:val="008E045F"/>
    <w:rsid w:val="008E51B2"/>
    <w:rsid w:val="008F0512"/>
    <w:rsid w:val="008F0FCB"/>
    <w:rsid w:val="008F2899"/>
    <w:rsid w:val="008F706D"/>
    <w:rsid w:val="009001A3"/>
    <w:rsid w:val="0090021A"/>
    <w:rsid w:val="009017F1"/>
    <w:rsid w:val="00903505"/>
    <w:rsid w:val="00904A53"/>
    <w:rsid w:val="00905877"/>
    <w:rsid w:val="00905D34"/>
    <w:rsid w:val="0090749A"/>
    <w:rsid w:val="00916410"/>
    <w:rsid w:val="00917117"/>
    <w:rsid w:val="00922842"/>
    <w:rsid w:val="00924554"/>
    <w:rsid w:val="009257B5"/>
    <w:rsid w:val="00925937"/>
    <w:rsid w:val="00930827"/>
    <w:rsid w:val="009323D5"/>
    <w:rsid w:val="009339FB"/>
    <w:rsid w:val="009341B9"/>
    <w:rsid w:val="00934E92"/>
    <w:rsid w:val="00937C21"/>
    <w:rsid w:val="00943FA6"/>
    <w:rsid w:val="00944585"/>
    <w:rsid w:val="0095133B"/>
    <w:rsid w:val="00954ABA"/>
    <w:rsid w:val="00954EEF"/>
    <w:rsid w:val="0095731A"/>
    <w:rsid w:val="0096214A"/>
    <w:rsid w:val="00963178"/>
    <w:rsid w:val="009648C8"/>
    <w:rsid w:val="00966DB9"/>
    <w:rsid w:val="009710A0"/>
    <w:rsid w:val="00971DEE"/>
    <w:rsid w:val="009754B7"/>
    <w:rsid w:val="00977CA6"/>
    <w:rsid w:val="009814CC"/>
    <w:rsid w:val="00985500"/>
    <w:rsid w:val="00986FD3"/>
    <w:rsid w:val="00997D29"/>
    <w:rsid w:val="009A1086"/>
    <w:rsid w:val="009A7AC1"/>
    <w:rsid w:val="009B1904"/>
    <w:rsid w:val="009B3628"/>
    <w:rsid w:val="009B40A1"/>
    <w:rsid w:val="009B602D"/>
    <w:rsid w:val="009B7454"/>
    <w:rsid w:val="009C1E74"/>
    <w:rsid w:val="009C2E03"/>
    <w:rsid w:val="009C3CD6"/>
    <w:rsid w:val="009C48DE"/>
    <w:rsid w:val="009D570E"/>
    <w:rsid w:val="009D633D"/>
    <w:rsid w:val="009F2D31"/>
    <w:rsid w:val="009F3C12"/>
    <w:rsid w:val="009F46A6"/>
    <w:rsid w:val="009F73BC"/>
    <w:rsid w:val="00A0694D"/>
    <w:rsid w:val="00A070BC"/>
    <w:rsid w:val="00A11141"/>
    <w:rsid w:val="00A11171"/>
    <w:rsid w:val="00A11E6E"/>
    <w:rsid w:val="00A12553"/>
    <w:rsid w:val="00A20989"/>
    <w:rsid w:val="00A259DD"/>
    <w:rsid w:val="00A33B0F"/>
    <w:rsid w:val="00A34EA2"/>
    <w:rsid w:val="00A37B30"/>
    <w:rsid w:val="00A42DD1"/>
    <w:rsid w:val="00A446FA"/>
    <w:rsid w:val="00A45147"/>
    <w:rsid w:val="00A4577C"/>
    <w:rsid w:val="00A46A72"/>
    <w:rsid w:val="00A478B5"/>
    <w:rsid w:val="00A50497"/>
    <w:rsid w:val="00A54516"/>
    <w:rsid w:val="00A608B0"/>
    <w:rsid w:val="00A6381F"/>
    <w:rsid w:val="00A64EB7"/>
    <w:rsid w:val="00A71BE9"/>
    <w:rsid w:val="00A73FD2"/>
    <w:rsid w:val="00A76B87"/>
    <w:rsid w:val="00A777CC"/>
    <w:rsid w:val="00A90F43"/>
    <w:rsid w:val="00A94E18"/>
    <w:rsid w:val="00A960B3"/>
    <w:rsid w:val="00AA24AA"/>
    <w:rsid w:val="00AB1ACF"/>
    <w:rsid w:val="00AB3A10"/>
    <w:rsid w:val="00AB5290"/>
    <w:rsid w:val="00AB7B31"/>
    <w:rsid w:val="00AC0461"/>
    <w:rsid w:val="00AC2DC3"/>
    <w:rsid w:val="00AC60D7"/>
    <w:rsid w:val="00AC66A3"/>
    <w:rsid w:val="00AD2411"/>
    <w:rsid w:val="00AD2A7B"/>
    <w:rsid w:val="00AD7599"/>
    <w:rsid w:val="00AE7059"/>
    <w:rsid w:val="00AE7F9F"/>
    <w:rsid w:val="00AF24C8"/>
    <w:rsid w:val="00B003D2"/>
    <w:rsid w:val="00B0730E"/>
    <w:rsid w:val="00B108EB"/>
    <w:rsid w:val="00B1296C"/>
    <w:rsid w:val="00B12F70"/>
    <w:rsid w:val="00B2205B"/>
    <w:rsid w:val="00B2234C"/>
    <w:rsid w:val="00B24C7E"/>
    <w:rsid w:val="00B25733"/>
    <w:rsid w:val="00B27106"/>
    <w:rsid w:val="00B3142C"/>
    <w:rsid w:val="00B359BB"/>
    <w:rsid w:val="00B36D0E"/>
    <w:rsid w:val="00B36DEB"/>
    <w:rsid w:val="00B41B23"/>
    <w:rsid w:val="00B471F3"/>
    <w:rsid w:val="00B6170B"/>
    <w:rsid w:val="00B63CE7"/>
    <w:rsid w:val="00B6507B"/>
    <w:rsid w:val="00B67960"/>
    <w:rsid w:val="00B67973"/>
    <w:rsid w:val="00B70F62"/>
    <w:rsid w:val="00B7323D"/>
    <w:rsid w:val="00B75D30"/>
    <w:rsid w:val="00BB23BC"/>
    <w:rsid w:val="00BC6269"/>
    <w:rsid w:val="00BD68CC"/>
    <w:rsid w:val="00BE1DA5"/>
    <w:rsid w:val="00BE3669"/>
    <w:rsid w:val="00BE5570"/>
    <w:rsid w:val="00BE73A8"/>
    <w:rsid w:val="00BF08FE"/>
    <w:rsid w:val="00BF1826"/>
    <w:rsid w:val="00BF18C7"/>
    <w:rsid w:val="00C01AF2"/>
    <w:rsid w:val="00C01FC9"/>
    <w:rsid w:val="00C02810"/>
    <w:rsid w:val="00C06057"/>
    <w:rsid w:val="00C0655B"/>
    <w:rsid w:val="00C11FF1"/>
    <w:rsid w:val="00C13D49"/>
    <w:rsid w:val="00C155C5"/>
    <w:rsid w:val="00C15AB0"/>
    <w:rsid w:val="00C2498A"/>
    <w:rsid w:val="00C24AB6"/>
    <w:rsid w:val="00C262D9"/>
    <w:rsid w:val="00C361DE"/>
    <w:rsid w:val="00C40DCF"/>
    <w:rsid w:val="00C428C6"/>
    <w:rsid w:val="00C43712"/>
    <w:rsid w:val="00C50599"/>
    <w:rsid w:val="00C61AE4"/>
    <w:rsid w:val="00C62DD6"/>
    <w:rsid w:val="00C6624D"/>
    <w:rsid w:val="00C67BD8"/>
    <w:rsid w:val="00C71386"/>
    <w:rsid w:val="00C75298"/>
    <w:rsid w:val="00C77CFA"/>
    <w:rsid w:val="00C846BD"/>
    <w:rsid w:val="00C877BF"/>
    <w:rsid w:val="00C878D2"/>
    <w:rsid w:val="00C934AF"/>
    <w:rsid w:val="00C94851"/>
    <w:rsid w:val="00C951BC"/>
    <w:rsid w:val="00C96043"/>
    <w:rsid w:val="00C96BB4"/>
    <w:rsid w:val="00CA01CC"/>
    <w:rsid w:val="00CA3059"/>
    <w:rsid w:val="00CA3C5E"/>
    <w:rsid w:val="00CA43BB"/>
    <w:rsid w:val="00CA5CD6"/>
    <w:rsid w:val="00CB0262"/>
    <w:rsid w:val="00CC7A2A"/>
    <w:rsid w:val="00CD4430"/>
    <w:rsid w:val="00CD47FC"/>
    <w:rsid w:val="00CD6901"/>
    <w:rsid w:val="00CE0A38"/>
    <w:rsid w:val="00CE3A7F"/>
    <w:rsid w:val="00CE6076"/>
    <w:rsid w:val="00CE6BBA"/>
    <w:rsid w:val="00CE7CD0"/>
    <w:rsid w:val="00CF29E5"/>
    <w:rsid w:val="00CF2B44"/>
    <w:rsid w:val="00CF3962"/>
    <w:rsid w:val="00CF4136"/>
    <w:rsid w:val="00CF5476"/>
    <w:rsid w:val="00CF5C6F"/>
    <w:rsid w:val="00D00B5C"/>
    <w:rsid w:val="00D02612"/>
    <w:rsid w:val="00D02D00"/>
    <w:rsid w:val="00D03BD6"/>
    <w:rsid w:val="00D053F4"/>
    <w:rsid w:val="00D075D0"/>
    <w:rsid w:val="00D10228"/>
    <w:rsid w:val="00D10417"/>
    <w:rsid w:val="00D10F4D"/>
    <w:rsid w:val="00D224DB"/>
    <w:rsid w:val="00D245BA"/>
    <w:rsid w:val="00D303A1"/>
    <w:rsid w:val="00D36876"/>
    <w:rsid w:val="00D40538"/>
    <w:rsid w:val="00D41577"/>
    <w:rsid w:val="00D459BF"/>
    <w:rsid w:val="00D476CC"/>
    <w:rsid w:val="00D47E98"/>
    <w:rsid w:val="00D57D83"/>
    <w:rsid w:val="00D6515F"/>
    <w:rsid w:val="00D65A29"/>
    <w:rsid w:val="00D70696"/>
    <w:rsid w:val="00D714F7"/>
    <w:rsid w:val="00D719B7"/>
    <w:rsid w:val="00D719FD"/>
    <w:rsid w:val="00D71F23"/>
    <w:rsid w:val="00D722A7"/>
    <w:rsid w:val="00D75744"/>
    <w:rsid w:val="00D80CEA"/>
    <w:rsid w:val="00D8549F"/>
    <w:rsid w:val="00D854C4"/>
    <w:rsid w:val="00D86706"/>
    <w:rsid w:val="00D91480"/>
    <w:rsid w:val="00DA1E35"/>
    <w:rsid w:val="00DA3302"/>
    <w:rsid w:val="00DA6790"/>
    <w:rsid w:val="00DB05C7"/>
    <w:rsid w:val="00DB090B"/>
    <w:rsid w:val="00DB1A2E"/>
    <w:rsid w:val="00DC0AB5"/>
    <w:rsid w:val="00DC1318"/>
    <w:rsid w:val="00DC2375"/>
    <w:rsid w:val="00DC2649"/>
    <w:rsid w:val="00DC3961"/>
    <w:rsid w:val="00DC4A55"/>
    <w:rsid w:val="00DC4B5E"/>
    <w:rsid w:val="00DC5A71"/>
    <w:rsid w:val="00DD2FC4"/>
    <w:rsid w:val="00DD473B"/>
    <w:rsid w:val="00DD70AE"/>
    <w:rsid w:val="00DD72E8"/>
    <w:rsid w:val="00DD75EF"/>
    <w:rsid w:val="00DE19D4"/>
    <w:rsid w:val="00DE22AF"/>
    <w:rsid w:val="00DE29CD"/>
    <w:rsid w:val="00DE4E3C"/>
    <w:rsid w:val="00DE4EF5"/>
    <w:rsid w:val="00DF4A91"/>
    <w:rsid w:val="00E00D2D"/>
    <w:rsid w:val="00E01883"/>
    <w:rsid w:val="00E03DF9"/>
    <w:rsid w:val="00E1031E"/>
    <w:rsid w:val="00E103AC"/>
    <w:rsid w:val="00E1122E"/>
    <w:rsid w:val="00E14BFE"/>
    <w:rsid w:val="00E162A0"/>
    <w:rsid w:val="00E212B3"/>
    <w:rsid w:val="00E23381"/>
    <w:rsid w:val="00E25D4B"/>
    <w:rsid w:val="00E321A7"/>
    <w:rsid w:val="00E32FBA"/>
    <w:rsid w:val="00E351A1"/>
    <w:rsid w:val="00E358EE"/>
    <w:rsid w:val="00E35AB4"/>
    <w:rsid w:val="00E375C3"/>
    <w:rsid w:val="00E42847"/>
    <w:rsid w:val="00E4396A"/>
    <w:rsid w:val="00E44643"/>
    <w:rsid w:val="00E454E7"/>
    <w:rsid w:val="00E4688C"/>
    <w:rsid w:val="00E559E0"/>
    <w:rsid w:val="00E57BEE"/>
    <w:rsid w:val="00E57DD5"/>
    <w:rsid w:val="00E57E84"/>
    <w:rsid w:val="00E647D6"/>
    <w:rsid w:val="00E7245F"/>
    <w:rsid w:val="00E74B04"/>
    <w:rsid w:val="00E77EE9"/>
    <w:rsid w:val="00E875CE"/>
    <w:rsid w:val="00EA1145"/>
    <w:rsid w:val="00EA249A"/>
    <w:rsid w:val="00EA4580"/>
    <w:rsid w:val="00EA51EB"/>
    <w:rsid w:val="00EA5374"/>
    <w:rsid w:val="00EA681B"/>
    <w:rsid w:val="00EB2176"/>
    <w:rsid w:val="00EB667F"/>
    <w:rsid w:val="00EC3283"/>
    <w:rsid w:val="00EC458C"/>
    <w:rsid w:val="00EC4C5B"/>
    <w:rsid w:val="00EC70FB"/>
    <w:rsid w:val="00ED0434"/>
    <w:rsid w:val="00ED119E"/>
    <w:rsid w:val="00ED2690"/>
    <w:rsid w:val="00ED463E"/>
    <w:rsid w:val="00ED4C3D"/>
    <w:rsid w:val="00ED6E8C"/>
    <w:rsid w:val="00ED7F0E"/>
    <w:rsid w:val="00EE08CF"/>
    <w:rsid w:val="00EE0E71"/>
    <w:rsid w:val="00EE1516"/>
    <w:rsid w:val="00EE1E14"/>
    <w:rsid w:val="00EE47C2"/>
    <w:rsid w:val="00EE7815"/>
    <w:rsid w:val="00EE7D16"/>
    <w:rsid w:val="00EF0324"/>
    <w:rsid w:val="00EF112E"/>
    <w:rsid w:val="00EF1F87"/>
    <w:rsid w:val="00EF6C23"/>
    <w:rsid w:val="00EF7B3D"/>
    <w:rsid w:val="00F0599F"/>
    <w:rsid w:val="00F11AB8"/>
    <w:rsid w:val="00F13AB7"/>
    <w:rsid w:val="00F141B4"/>
    <w:rsid w:val="00F21F32"/>
    <w:rsid w:val="00F22D34"/>
    <w:rsid w:val="00F25B68"/>
    <w:rsid w:val="00F26DA6"/>
    <w:rsid w:val="00F3025E"/>
    <w:rsid w:val="00F36D6E"/>
    <w:rsid w:val="00F36F5E"/>
    <w:rsid w:val="00F3709D"/>
    <w:rsid w:val="00F37DC0"/>
    <w:rsid w:val="00F4191C"/>
    <w:rsid w:val="00F41C92"/>
    <w:rsid w:val="00F43ED6"/>
    <w:rsid w:val="00F54010"/>
    <w:rsid w:val="00F554EF"/>
    <w:rsid w:val="00F56424"/>
    <w:rsid w:val="00F56B21"/>
    <w:rsid w:val="00F57D0B"/>
    <w:rsid w:val="00F637D0"/>
    <w:rsid w:val="00F63FF4"/>
    <w:rsid w:val="00F65A29"/>
    <w:rsid w:val="00F65F99"/>
    <w:rsid w:val="00F7059C"/>
    <w:rsid w:val="00F71446"/>
    <w:rsid w:val="00F72738"/>
    <w:rsid w:val="00F769D6"/>
    <w:rsid w:val="00F808BB"/>
    <w:rsid w:val="00F81322"/>
    <w:rsid w:val="00F8290C"/>
    <w:rsid w:val="00F833E8"/>
    <w:rsid w:val="00F91CAD"/>
    <w:rsid w:val="00F9329B"/>
    <w:rsid w:val="00F93683"/>
    <w:rsid w:val="00F93A67"/>
    <w:rsid w:val="00F964D3"/>
    <w:rsid w:val="00FA4FC0"/>
    <w:rsid w:val="00FA703B"/>
    <w:rsid w:val="00FA75A3"/>
    <w:rsid w:val="00FB1254"/>
    <w:rsid w:val="00FB3487"/>
    <w:rsid w:val="00FB484A"/>
    <w:rsid w:val="00FB6384"/>
    <w:rsid w:val="00FC0E47"/>
    <w:rsid w:val="00FC2C38"/>
    <w:rsid w:val="00FC46C0"/>
    <w:rsid w:val="00FD1DEF"/>
    <w:rsid w:val="00FD3937"/>
    <w:rsid w:val="00FD6C4B"/>
    <w:rsid w:val="00FE0320"/>
    <w:rsid w:val="00FE7CF3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9CE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103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6D6E"/>
    <w:rPr>
      <w:rFonts w:ascii="Tahoma" w:hAnsi="Tahoma" w:cs="Tahoma"/>
      <w:sz w:val="16"/>
      <w:szCs w:val="16"/>
    </w:rPr>
  </w:style>
  <w:style w:type="character" w:styleId="Hyperlink">
    <w:name w:val="Hyperlink"/>
    <w:rsid w:val="00B6170B"/>
    <w:rPr>
      <w:color w:val="0000FF"/>
      <w:u w:val="single"/>
    </w:rPr>
  </w:style>
  <w:style w:type="paragraph" w:styleId="Header">
    <w:name w:val="header"/>
    <w:basedOn w:val="Normal"/>
    <w:link w:val="HeaderChar"/>
    <w:rsid w:val="00B70F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0F6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0F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0F62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rsid w:val="00F56B2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D102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0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0228"/>
  </w:style>
  <w:style w:type="paragraph" w:styleId="CommentSubject">
    <w:name w:val="annotation subject"/>
    <w:basedOn w:val="CommentText"/>
    <w:next w:val="CommentText"/>
    <w:link w:val="CommentSubjectChar"/>
    <w:rsid w:val="00D10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0228"/>
    <w:rPr>
      <w:b/>
      <w:bCs/>
    </w:rPr>
  </w:style>
  <w:style w:type="paragraph" w:customStyle="1" w:styleId="FirstArrow">
    <w:name w:val="First Arrow"/>
    <w:basedOn w:val="ListParagraph"/>
    <w:link w:val="FirstArrowChar"/>
    <w:rsid w:val="00633635"/>
    <w:pPr>
      <w:numPr>
        <w:numId w:val="2"/>
      </w:numPr>
      <w:tabs>
        <w:tab w:val="left" w:pos="990"/>
      </w:tabs>
      <w:spacing w:before="240"/>
    </w:pPr>
    <w:rPr>
      <w:rFonts w:ascii="Times New Roman" w:hAnsi="Times New Roman"/>
      <w:sz w:val="24"/>
      <w:szCs w:val="24"/>
    </w:rPr>
  </w:style>
  <w:style w:type="character" w:customStyle="1" w:styleId="FirstArrowChar">
    <w:name w:val="First Arrow Char"/>
    <w:basedOn w:val="DefaultParagraphFont"/>
    <w:link w:val="FirstArrow"/>
    <w:rsid w:val="00633635"/>
    <w:rPr>
      <w:rFonts w:eastAsia="Calibri"/>
      <w:sz w:val="24"/>
      <w:szCs w:val="24"/>
    </w:rPr>
  </w:style>
  <w:style w:type="paragraph" w:styleId="Caption">
    <w:name w:val="caption"/>
    <w:basedOn w:val="Normal"/>
    <w:next w:val="Normal"/>
    <w:unhideWhenUsed/>
    <w:rsid w:val="00D41577"/>
    <w:pPr>
      <w:spacing w:after="200"/>
    </w:pPr>
    <w:rPr>
      <w:b/>
      <w:bCs/>
      <w:color w:val="19909B" w:themeColor="accent1"/>
      <w:sz w:val="18"/>
      <w:szCs w:val="18"/>
    </w:rPr>
  </w:style>
  <w:style w:type="paragraph" w:customStyle="1" w:styleId="IntroductionText">
    <w:name w:val="Introduction Text"/>
    <w:basedOn w:val="Normal"/>
    <w:link w:val="IntroductionTextChar"/>
    <w:autoRedefine/>
    <w:qFormat/>
    <w:rsid w:val="00B1296C"/>
    <w:pPr>
      <w:pBdr>
        <w:top w:val="single" w:sz="24" w:space="1" w:color="006877"/>
        <w:bottom w:val="single" w:sz="24" w:space="1" w:color="006877"/>
      </w:pBdr>
    </w:pPr>
    <w:rPr>
      <w:rFonts w:ascii="Myriad Pro Light" w:hAnsi="Myriad Pro Light"/>
      <w:color w:val="006877"/>
      <w:sz w:val="28"/>
      <w:szCs w:val="26"/>
    </w:rPr>
  </w:style>
  <w:style w:type="paragraph" w:customStyle="1" w:styleId="Heading">
    <w:name w:val="Heading"/>
    <w:basedOn w:val="Normal"/>
    <w:link w:val="HeadingChar"/>
    <w:qFormat/>
    <w:rsid w:val="00E1031E"/>
    <w:pPr>
      <w:spacing w:before="240" w:after="120"/>
    </w:pPr>
    <w:rPr>
      <w:rFonts w:ascii="Myriad Pro Light" w:hAnsi="Myriad Pro Light"/>
      <w:b/>
      <w:sz w:val="28"/>
      <w:szCs w:val="28"/>
      <w:u w:val="single"/>
    </w:rPr>
  </w:style>
  <w:style w:type="character" w:customStyle="1" w:styleId="IntroductionTextChar">
    <w:name w:val="Introduction Text Char"/>
    <w:basedOn w:val="DefaultParagraphFont"/>
    <w:link w:val="IntroductionText"/>
    <w:rsid w:val="00B1296C"/>
    <w:rPr>
      <w:rFonts w:ascii="Myriad Pro Light" w:hAnsi="Myriad Pro Light"/>
      <w:color w:val="006877"/>
      <w:sz w:val="28"/>
      <w:szCs w:val="26"/>
    </w:rPr>
  </w:style>
  <w:style w:type="paragraph" w:customStyle="1" w:styleId="NormalText">
    <w:name w:val="Normal Text"/>
    <w:basedOn w:val="Normal"/>
    <w:link w:val="NormalTextChar"/>
    <w:qFormat/>
    <w:rsid w:val="00E1031E"/>
    <w:pPr>
      <w:spacing w:before="120" w:after="120"/>
    </w:pPr>
    <w:rPr>
      <w:rFonts w:ascii="Minion Pro Med" w:hAnsi="Minion Pro Med"/>
      <w:szCs w:val="28"/>
    </w:rPr>
  </w:style>
  <w:style w:type="character" w:customStyle="1" w:styleId="HeadingChar">
    <w:name w:val="Heading Char"/>
    <w:basedOn w:val="DefaultParagraphFont"/>
    <w:link w:val="Heading"/>
    <w:rsid w:val="00E1031E"/>
    <w:rPr>
      <w:rFonts w:ascii="Myriad Pro Light" w:hAnsi="Myriad Pro Light"/>
      <w:b/>
      <w:sz w:val="28"/>
      <w:szCs w:val="28"/>
      <w:u w:val="single"/>
    </w:rPr>
  </w:style>
  <w:style w:type="paragraph" w:customStyle="1" w:styleId="ParagraphLevelOne">
    <w:name w:val="Paragraph Level One"/>
    <w:basedOn w:val="ListParagraph"/>
    <w:link w:val="ParagraphLevelOneChar"/>
    <w:qFormat/>
    <w:rsid w:val="00865273"/>
    <w:pPr>
      <w:numPr>
        <w:numId w:val="1"/>
      </w:numPr>
      <w:spacing w:before="120" w:line="240" w:lineRule="auto"/>
      <w:contextualSpacing w:val="0"/>
    </w:pPr>
    <w:rPr>
      <w:rFonts w:ascii="Minion Pro Med" w:hAnsi="Minion Pro Med"/>
      <w:b/>
      <w:sz w:val="24"/>
    </w:rPr>
  </w:style>
  <w:style w:type="character" w:customStyle="1" w:styleId="NormalTextChar">
    <w:name w:val="Normal Text Char"/>
    <w:basedOn w:val="DefaultParagraphFont"/>
    <w:link w:val="NormalText"/>
    <w:rsid w:val="00E1031E"/>
    <w:rPr>
      <w:rFonts w:ascii="Minion Pro Med" w:hAnsi="Minion Pro Med"/>
      <w:sz w:val="24"/>
      <w:szCs w:val="28"/>
    </w:rPr>
  </w:style>
  <w:style w:type="paragraph" w:customStyle="1" w:styleId="ParagraphLevelTwo">
    <w:name w:val="Paragraph Level Two"/>
    <w:basedOn w:val="ListParagraph"/>
    <w:link w:val="ParagraphLevelTwoChar"/>
    <w:qFormat/>
    <w:rsid w:val="00C361DE"/>
    <w:pPr>
      <w:numPr>
        <w:ilvl w:val="1"/>
        <w:numId w:val="1"/>
      </w:numPr>
      <w:spacing w:before="120" w:line="240" w:lineRule="auto"/>
      <w:ind w:left="1166"/>
      <w:contextualSpacing w:val="0"/>
    </w:pPr>
    <w:rPr>
      <w:rFonts w:ascii="Minion Pro Med" w:hAnsi="Minion Pro Med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1031E"/>
    <w:rPr>
      <w:rFonts w:ascii="Calibri" w:eastAsia="Calibri" w:hAnsi="Calibri"/>
      <w:sz w:val="22"/>
      <w:szCs w:val="22"/>
    </w:rPr>
  </w:style>
  <w:style w:type="character" w:customStyle="1" w:styleId="ParagraphLevelOneChar">
    <w:name w:val="Paragraph Level One Char"/>
    <w:basedOn w:val="ListParagraphChar"/>
    <w:link w:val="ParagraphLevelOne"/>
    <w:rsid w:val="00865273"/>
    <w:rPr>
      <w:rFonts w:ascii="Minion Pro Med" w:eastAsia="Calibri" w:hAnsi="Minion Pro Med"/>
      <w:b/>
      <w:sz w:val="24"/>
      <w:szCs w:val="22"/>
    </w:rPr>
  </w:style>
  <w:style w:type="paragraph" w:customStyle="1" w:styleId="ParagraphLevelThree">
    <w:name w:val="Paragraph Level Three"/>
    <w:basedOn w:val="ListParagraph"/>
    <w:link w:val="ParagraphLevelThreeChar"/>
    <w:qFormat/>
    <w:rsid w:val="00865273"/>
    <w:pPr>
      <w:numPr>
        <w:ilvl w:val="2"/>
        <w:numId w:val="1"/>
      </w:numPr>
      <w:spacing w:before="60" w:line="240" w:lineRule="auto"/>
      <w:ind w:left="1512"/>
      <w:contextualSpacing w:val="0"/>
    </w:pPr>
    <w:rPr>
      <w:rFonts w:ascii="Minion Pro Med" w:hAnsi="Minion Pro Med"/>
      <w:sz w:val="24"/>
    </w:rPr>
  </w:style>
  <w:style w:type="character" w:customStyle="1" w:styleId="ParagraphLevelTwoChar">
    <w:name w:val="Paragraph Level Two Char"/>
    <w:basedOn w:val="ListParagraphChar"/>
    <w:link w:val="ParagraphLevelTwo"/>
    <w:rsid w:val="00C361DE"/>
    <w:rPr>
      <w:rFonts w:ascii="Minion Pro Med" w:eastAsia="Calibri" w:hAnsi="Minion Pro Med"/>
      <w:sz w:val="24"/>
      <w:szCs w:val="22"/>
    </w:rPr>
  </w:style>
  <w:style w:type="paragraph" w:customStyle="1" w:styleId="NoteOption1">
    <w:name w:val="Note Option 1"/>
    <w:basedOn w:val="Normal"/>
    <w:link w:val="NoteOption1Char"/>
    <w:autoRedefine/>
    <w:qFormat/>
    <w:rsid w:val="00C934AF"/>
    <w:pPr>
      <w:spacing w:before="240" w:after="600"/>
      <w:ind w:left="1166" w:hanging="1166"/>
    </w:pPr>
    <w:rPr>
      <w:rFonts w:ascii="Myriad Pro Light" w:hAnsi="Myriad Pro Light"/>
      <w:b/>
      <w:color w:val="006877"/>
      <w:szCs w:val="28"/>
    </w:rPr>
  </w:style>
  <w:style w:type="character" w:customStyle="1" w:styleId="ParagraphLevelThreeChar">
    <w:name w:val="Paragraph Level Three Char"/>
    <w:basedOn w:val="ListParagraphChar"/>
    <w:link w:val="ParagraphLevelThree"/>
    <w:rsid w:val="00865273"/>
    <w:rPr>
      <w:rFonts w:ascii="Minion Pro Med" w:eastAsia="Calibri" w:hAnsi="Minion Pro Med"/>
      <w:sz w:val="24"/>
      <w:szCs w:val="22"/>
    </w:rPr>
  </w:style>
  <w:style w:type="paragraph" w:customStyle="1" w:styleId="NoteOption2">
    <w:name w:val="Note Option 2"/>
    <w:basedOn w:val="Normal"/>
    <w:link w:val="NoteOption2Char"/>
    <w:autoRedefine/>
    <w:qFormat/>
    <w:rsid w:val="006734F0"/>
    <w:pPr>
      <w:pBdr>
        <w:top w:val="single" w:sz="18" w:space="1" w:color="006877"/>
        <w:left w:val="single" w:sz="18" w:space="4" w:color="006877"/>
        <w:bottom w:val="single" w:sz="18" w:space="1" w:color="006877"/>
        <w:right w:val="single" w:sz="18" w:space="4" w:color="006877"/>
      </w:pBdr>
      <w:spacing w:before="120"/>
      <w:ind w:left="1166" w:hanging="1166"/>
    </w:pPr>
    <w:rPr>
      <w:rFonts w:ascii="Myriad Pro Light" w:hAnsi="Myriad Pro Light"/>
      <w:b/>
      <w:szCs w:val="28"/>
    </w:rPr>
  </w:style>
  <w:style w:type="character" w:customStyle="1" w:styleId="NoteOption1Char">
    <w:name w:val="Note Option 1 Char"/>
    <w:basedOn w:val="DefaultParagraphFont"/>
    <w:link w:val="NoteOption1"/>
    <w:rsid w:val="00C934AF"/>
    <w:rPr>
      <w:rFonts w:ascii="Myriad Pro Light" w:hAnsi="Myriad Pro Light"/>
      <w:b/>
      <w:color w:val="006877"/>
      <w:sz w:val="24"/>
      <w:szCs w:val="28"/>
    </w:rPr>
  </w:style>
  <w:style w:type="paragraph" w:customStyle="1" w:styleId="StepFormatting">
    <w:name w:val="Step Formatting"/>
    <w:basedOn w:val="Normal"/>
    <w:link w:val="StepFormattingChar"/>
    <w:qFormat/>
    <w:rsid w:val="00E1031E"/>
    <w:pPr>
      <w:spacing w:before="120"/>
      <w:ind w:left="1170" w:hanging="1170"/>
    </w:pPr>
    <w:rPr>
      <w:rFonts w:ascii="Minion Pro Med" w:hAnsi="Minion Pro Med"/>
      <w:szCs w:val="28"/>
    </w:rPr>
  </w:style>
  <w:style w:type="character" w:customStyle="1" w:styleId="NoteOption2Char">
    <w:name w:val="Note Option 2 Char"/>
    <w:basedOn w:val="DefaultParagraphFont"/>
    <w:link w:val="NoteOption2"/>
    <w:rsid w:val="006734F0"/>
    <w:rPr>
      <w:rFonts w:ascii="Myriad Pro Light" w:hAnsi="Myriad Pro Light"/>
      <w:b/>
      <w:sz w:val="24"/>
      <w:szCs w:val="28"/>
    </w:rPr>
  </w:style>
  <w:style w:type="character" w:customStyle="1" w:styleId="StepFormattingChar">
    <w:name w:val="Step Formatting Char"/>
    <w:basedOn w:val="DefaultParagraphFont"/>
    <w:link w:val="StepFormatting"/>
    <w:rsid w:val="00E1031E"/>
    <w:rPr>
      <w:rFonts w:ascii="Minion Pro Med" w:hAnsi="Minion Pro Med"/>
      <w:sz w:val="24"/>
      <w:szCs w:val="28"/>
    </w:rPr>
  </w:style>
  <w:style w:type="paragraph" w:styleId="Revision">
    <w:name w:val="Revision"/>
    <w:hidden/>
    <w:uiPriority w:val="99"/>
    <w:semiHidden/>
    <w:rsid w:val="00C934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EMHS\Clin%20Informatics\Education%20Material\Guidelines%20for%20Education%20Materials\Education%20Dev%20Resources%20-%20Templates,%20Fonts,%20etc\Templates%20for%20Educational%20Materials\Flyer%20Template%20-%20Northern%20Light%20Health.dotx" TargetMode="External"/></Relationships>
</file>

<file path=word/theme/theme1.xml><?xml version="1.0" encoding="utf-8"?>
<a:theme xmlns:a="http://schemas.openxmlformats.org/drawingml/2006/main" name="NLTheme">
  <a:themeElements>
    <a:clrScheme name="Northern Light">
      <a:dk1>
        <a:srgbClr val="3D4543"/>
      </a:dk1>
      <a:lt1>
        <a:sysClr val="window" lastClr="FFFFFF"/>
      </a:lt1>
      <a:dk2>
        <a:srgbClr val="006877"/>
      </a:dk2>
      <a:lt2>
        <a:srgbClr val="E6E6E6"/>
      </a:lt2>
      <a:accent1>
        <a:srgbClr val="19909B"/>
      </a:accent1>
      <a:accent2>
        <a:srgbClr val="4CA585"/>
      </a:accent2>
      <a:accent3>
        <a:srgbClr val="8CAC17"/>
      </a:accent3>
      <a:accent4>
        <a:srgbClr val="B4BD00"/>
      </a:accent4>
      <a:accent5>
        <a:srgbClr val="FFB600"/>
      </a:accent5>
      <a:accent6>
        <a:srgbClr val="E87722"/>
      </a:accent6>
      <a:hlink>
        <a:srgbClr val="19909B"/>
      </a:hlink>
      <a:folHlink>
        <a:srgbClr val="4CA58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E14B-AD22-4373-B3A4-C454A3A6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Template - Northern Light Health.dotx</Template>
  <TotalTime>0</TotalTime>
  <Pages>2</Pages>
  <Words>391</Words>
  <Characters>2016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2024-02-23T13:38:00Z</dcterms:created>
  <dcterms:modified xsi:type="dcterms:W3CDTF">2024-02-23T13:39:00Z</dcterms:modified>
</cp:coreProperties>
</file>